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A2" w:rsidRPr="004C3081" w:rsidRDefault="00694FA2" w:rsidP="00694FA2">
      <w:pPr>
        <w:tabs>
          <w:tab w:val="left" w:pos="709"/>
        </w:tabs>
        <w:spacing w:before="240" w:after="0"/>
        <w:rPr>
          <w:rFonts w:cs="Arial"/>
          <w:b/>
          <w:sz w:val="26"/>
          <w:szCs w:val="26"/>
          <w:lang w:val="fr-CH"/>
        </w:rPr>
      </w:pPr>
      <w:r w:rsidRPr="00C950C2">
        <w:rPr>
          <w:rFonts w:cs="Arial"/>
          <w:b/>
          <w:sz w:val="26"/>
          <w:szCs w:val="26"/>
          <w:lang w:val="fr-CH"/>
        </w:rPr>
        <w:t>4.10</w:t>
      </w:r>
      <w:r w:rsidRPr="00C950C2">
        <w:rPr>
          <w:rFonts w:cs="Arial"/>
          <w:b/>
          <w:sz w:val="26"/>
          <w:szCs w:val="26"/>
          <w:lang w:val="fr-CH"/>
        </w:rPr>
        <w:tab/>
      </w:r>
      <w:r w:rsidR="00C950C2" w:rsidRPr="004C3081">
        <w:rPr>
          <w:rFonts w:cs="Arial"/>
          <w:b/>
          <w:sz w:val="26"/>
          <w:szCs w:val="26"/>
          <w:lang w:val="fr-CH"/>
        </w:rPr>
        <w:t>Sécurité au travail et protection de la santé :</w:t>
      </w:r>
    </w:p>
    <w:p w:rsidR="0009165C" w:rsidRPr="004C3081" w:rsidRDefault="00694FA2" w:rsidP="00694FA2">
      <w:pPr>
        <w:tabs>
          <w:tab w:val="left" w:pos="709"/>
        </w:tabs>
        <w:rPr>
          <w:rFonts w:cs="Arial"/>
          <w:b/>
          <w:sz w:val="26"/>
          <w:szCs w:val="26"/>
        </w:rPr>
      </w:pPr>
      <w:r w:rsidRPr="004C3081">
        <w:rPr>
          <w:rFonts w:cs="Arial"/>
          <w:b/>
          <w:sz w:val="26"/>
          <w:szCs w:val="26"/>
          <w:lang w:val="fr-CH"/>
        </w:rPr>
        <w:tab/>
      </w:r>
      <w:proofErr w:type="spellStart"/>
      <w:r w:rsidR="0080678C" w:rsidRPr="004C3081">
        <w:rPr>
          <w:rFonts w:cs="Arial"/>
          <w:b/>
          <w:sz w:val="26"/>
          <w:szCs w:val="26"/>
        </w:rPr>
        <w:t>Entreposage</w:t>
      </w:r>
      <w:proofErr w:type="spellEnd"/>
      <w:r w:rsidR="0080678C" w:rsidRPr="004C3081">
        <w:rPr>
          <w:rFonts w:cs="Arial"/>
          <w:b/>
          <w:sz w:val="26"/>
          <w:szCs w:val="26"/>
        </w:rPr>
        <w:t xml:space="preserve"> de </w:t>
      </w:r>
      <w:proofErr w:type="spellStart"/>
      <w:r w:rsidR="0080678C" w:rsidRPr="004C3081">
        <w:rPr>
          <w:rFonts w:cs="Arial"/>
          <w:b/>
          <w:sz w:val="26"/>
          <w:szCs w:val="26"/>
        </w:rPr>
        <w:t>substances</w:t>
      </w:r>
      <w:proofErr w:type="spellEnd"/>
      <w:r w:rsidR="0080678C" w:rsidRPr="004C3081">
        <w:rPr>
          <w:rFonts w:cs="Arial"/>
          <w:b/>
          <w:sz w:val="26"/>
          <w:szCs w:val="26"/>
        </w:rPr>
        <w:t xml:space="preserve"> </w:t>
      </w:r>
      <w:proofErr w:type="spellStart"/>
      <w:r w:rsidR="0080678C" w:rsidRPr="004C3081">
        <w:rPr>
          <w:rFonts w:cs="Arial"/>
          <w:b/>
          <w:sz w:val="26"/>
          <w:szCs w:val="26"/>
        </w:rPr>
        <w:t>dangereuses</w:t>
      </w:r>
      <w:proofErr w:type="spellEnd"/>
    </w:p>
    <w:p w:rsidR="0009165C" w:rsidRPr="004C3081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09165C" w:rsidRPr="004C3081" w:rsidTr="00C315E2">
        <w:tc>
          <w:tcPr>
            <w:tcW w:w="8927" w:type="dxa"/>
            <w:shd w:val="clear" w:color="auto" w:fill="EAEAEA"/>
          </w:tcPr>
          <w:p w:rsidR="00C950C2" w:rsidRPr="004C3081" w:rsidRDefault="00C950C2" w:rsidP="00C950C2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4C3081">
              <w:rPr>
                <w:rFonts w:ascii="Arial" w:hAnsi="Arial" w:cs="Arial"/>
                <w:b/>
                <w:sz w:val="20"/>
                <w:szCs w:val="16"/>
              </w:rPr>
              <w:t>Tâches à effectuer :</w:t>
            </w:r>
            <w:r w:rsidRPr="004C3081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09165C" w:rsidRPr="004C3081" w:rsidRDefault="0080678C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4C3081">
              <w:rPr>
                <w:rFonts w:ascii="Arial" w:hAnsi="Arial" w:cs="Arial"/>
                <w:sz w:val="20"/>
                <w:szCs w:val="16"/>
              </w:rPr>
              <w:t>Doc</w:t>
            </w:r>
            <w:r w:rsidR="003D17E2" w:rsidRPr="004C3081">
              <w:rPr>
                <w:rFonts w:ascii="Arial" w:hAnsi="Arial" w:cs="Arial"/>
                <w:sz w:val="20"/>
                <w:szCs w:val="16"/>
              </w:rPr>
              <w:t>ument</w:t>
            </w:r>
            <w:r w:rsidRPr="004C3081">
              <w:rPr>
                <w:rFonts w:ascii="Arial" w:hAnsi="Arial" w:cs="Arial"/>
                <w:sz w:val="20"/>
                <w:szCs w:val="16"/>
              </w:rPr>
              <w:t xml:space="preserve">ez </w:t>
            </w:r>
            <w:r w:rsidRPr="004C3081">
              <w:rPr>
                <w:rFonts w:ascii="Arial" w:hAnsi="Arial" w:cs="Arial"/>
                <w:b/>
                <w:sz w:val="20"/>
                <w:szCs w:val="16"/>
              </w:rPr>
              <w:t>où</w:t>
            </w:r>
            <w:r w:rsidRPr="004C3081">
              <w:rPr>
                <w:rFonts w:ascii="Arial" w:hAnsi="Arial" w:cs="Arial"/>
                <w:sz w:val="20"/>
                <w:szCs w:val="16"/>
              </w:rPr>
              <w:t xml:space="preserve"> et </w:t>
            </w:r>
            <w:r w:rsidRPr="004C3081">
              <w:rPr>
                <w:rFonts w:ascii="Arial" w:hAnsi="Arial" w:cs="Arial"/>
                <w:b/>
                <w:sz w:val="20"/>
                <w:szCs w:val="16"/>
              </w:rPr>
              <w:t>comment</w:t>
            </w:r>
            <w:r w:rsidRPr="004C3081">
              <w:rPr>
                <w:rFonts w:ascii="Arial" w:hAnsi="Arial" w:cs="Arial"/>
                <w:sz w:val="20"/>
                <w:szCs w:val="16"/>
              </w:rPr>
              <w:t xml:space="preserve"> les matières dangereuses sont entreposées sur votre entreprise formatrice. A quoi faut-il faire particulièrement attention ? </w:t>
            </w:r>
          </w:p>
          <w:p w:rsidR="0009165C" w:rsidRPr="004C3081" w:rsidRDefault="0080678C" w:rsidP="0080678C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4C3081">
              <w:rPr>
                <w:rFonts w:ascii="Arial" w:hAnsi="Arial" w:cs="Arial"/>
                <w:sz w:val="20"/>
                <w:szCs w:val="16"/>
              </w:rPr>
              <w:t xml:space="preserve">Exemples </w:t>
            </w:r>
            <w:r w:rsidR="005C0BE3" w:rsidRPr="004C3081">
              <w:rPr>
                <w:rFonts w:ascii="Arial" w:hAnsi="Arial" w:cs="Arial"/>
                <w:sz w:val="20"/>
                <w:szCs w:val="16"/>
              </w:rPr>
              <w:t xml:space="preserve">: </w:t>
            </w:r>
            <w:r w:rsidRPr="004C3081">
              <w:rPr>
                <w:rFonts w:ascii="Arial" w:hAnsi="Arial" w:cs="Arial"/>
                <w:sz w:val="20"/>
                <w:szCs w:val="16"/>
              </w:rPr>
              <w:t xml:space="preserve">produits phytosanitaires, engrais, diesel, produits de nettoyage, médicaments, </w:t>
            </w:r>
            <w:r w:rsidR="00373488" w:rsidRPr="00373488">
              <w:rPr>
                <w:rFonts w:ascii="Arial" w:hAnsi="Arial" w:cs="Arial"/>
                <w:sz w:val="20"/>
                <w:szCs w:val="16"/>
                <w:highlight w:val="yellow"/>
                <w:lang w:val="de-CH"/>
              </w:rPr>
              <w:t>Desinfektionsmittel</w:t>
            </w:r>
            <w:bookmarkStart w:id="0" w:name="_GoBack"/>
            <w:bookmarkEnd w:id="0"/>
            <w:r w:rsidR="00373488">
              <w:rPr>
                <w:rFonts w:ascii="Arial" w:hAnsi="Arial" w:cs="Arial"/>
                <w:sz w:val="20"/>
                <w:szCs w:val="16"/>
                <w:lang w:val="de-CH"/>
              </w:rPr>
              <w:t xml:space="preserve"> </w:t>
            </w:r>
            <w:r w:rsidRPr="004C3081">
              <w:rPr>
                <w:rFonts w:ascii="Arial" w:hAnsi="Arial" w:cs="Arial"/>
                <w:sz w:val="20"/>
                <w:szCs w:val="16"/>
              </w:rPr>
              <w:t>etc.</w:t>
            </w:r>
          </w:p>
        </w:tc>
      </w:tr>
    </w:tbl>
    <w:p w:rsidR="0009165C" w:rsidRPr="004C3081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4C3081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4C3081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4C3081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4C3081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4C3081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4C3081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C2A68" w:rsidRPr="004C3081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C2A68" w:rsidRPr="004C3081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C2A68" w:rsidRPr="004C3081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C2A68" w:rsidRPr="004C3081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C2A68" w:rsidRPr="004C3081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C2A68" w:rsidRPr="004C3081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C2A68" w:rsidRPr="004C3081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C2A68" w:rsidRPr="004C3081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C2A68" w:rsidRPr="004C3081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C2A68" w:rsidRPr="004C3081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C2A68" w:rsidRPr="004C3081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C2A68" w:rsidRPr="004C3081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C2A68" w:rsidRPr="004C3081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C2A68" w:rsidRPr="004C3081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C2A68" w:rsidRPr="004C3081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C2A68" w:rsidRPr="004C3081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C2A68" w:rsidRPr="004C3081" w:rsidRDefault="008C2A68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4C3081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4C3081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4C3081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4C3081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4C3081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4C3081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4C3081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4C3081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4C3081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4C3081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09165C" w:rsidRPr="004C3081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C950C2" w:rsidRPr="004C3081" w:rsidRDefault="00C950C2" w:rsidP="00C950C2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C950C2" w:rsidRPr="004C3081" w:rsidRDefault="00C950C2" w:rsidP="00C950C2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C950C2" w:rsidRPr="004C3081" w:rsidTr="0080441A">
        <w:tc>
          <w:tcPr>
            <w:tcW w:w="8927" w:type="dxa"/>
            <w:shd w:val="clear" w:color="auto" w:fill="EAEAEA"/>
          </w:tcPr>
          <w:p w:rsidR="00C950C2" w:rsidRPr="004C3081" w:rsidRDefault="00C950C2" w:rsidP="0080441A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4C3081">
              <w:rPr>
                <w:rFonts w:ascii="Arial" w:hAnsi="Arial" w:cs="Arial"/>
                <w:b/>
                <w:sz w:val="20"/>
                <w:szCs w:val="16"/>
              </w:rPr>
              <w:t xml:space="preserve">Aide-mémoire : </w:t>
            </w:r>
            <w:r w:rsidRPr="004C3081">
              <w:rPr>
                <w:rFonts w:ascii="Arial" w:hAnsi="Arial" w:cs="Arial"/>
                <w:sz w:val="20"/>
                <w:szCs w:val="16"/>
              </w:rPr>
              <w:t>Notez les points les plus importants de ce que vous avez vécu et appris !</w:t>
            </w:r>
          </w:p>
        </w:tc>
      </w:tr>
    </w:tbl>
    <w:p w:rsidR="00C950C2" w:rsidRPr="004C3081" w:rsidRDefault="00C950C2" w:rsidP="00C950C2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C950C2" w:rsidRPr="004C3081" w:rsidRDefault="00C950C2" w:rsidP="00C950C2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C950C2" w:rsidRPr="004C3081" w:rsidRDefault="00C950C2" w:rsidP="00C950C2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C950C2" w:rsidRPr="004C3081" w:rsidRDefault="00C950C2" w:rsidP="00C950C2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C950C2" w:rsidRPr="004C3081" w:rsidRDefault="00C950C2" w:rsidP="00C950C2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C950C2" w:rsidRPr="004C3081" w:rsidRDefault="00C950C2" w:rsidP="00C950C2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C950C2" w:rsidRPr="004C3081" w:rsidRDefault="00C950C2" w:rsidP="00C950C2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C950C2" w:rsidRPr="004C3081" w:rsidRDefault="00C950C2" w:rsidP="00C950C2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C950C2" w:rsidRPr="004C3081" w:rsidRDefault="00C950C2" w:rsidP="00C950C2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C950C2" w:rsidRPr="004C3081" w:rsidTr="0080441A">
        <w:tc>
          <w:tcPr>
            <w:tcW w:w="8927" w:type="dxa"/>
          </w:tcPr>
          <w:p w:rsidR="00C950C2" w:rsidRPr="007004A1" w:rsidRDefault="00C950C2" w:rsidP="0080441A">
            <w:pPr>
              <w:tabs>
                <w:tab w:val="left" w:pos="709"/>
                <w:tab w:val="left" w:pos="4287"/>
              </w:tabs>
              <w:rPr>
                <w:rFonts w:ascii="Arial" w:hAnsi="Arial" w:cs="Arial"/>
                <w:sz w:val="20"/>
                <w:szCs w:val="20"/>
              </w:rPr>
            </w:pPr>
            <w:r w:rsidRPr="004C3081">
              <w:rPr>
                <w:rFonts w:ascii="Arial" w:hAnsi="Arial" w:cs="Arial"/>
                <w:sz w:val="20"/>
                <w:szCs w:val="20"/>
              </w:rPr>
              <w:t xml:space="preserve">Date de l’entretien : </w:t>
            </w:r>
            <w:r w:rsidRPr="004C3081">
              <w:rPr>
                <w:rFonts w:ascii="Arial" w:hAnsi="Arial" w:cs="Arial"/>
                <w:sz w:val="20"/>
                <w:szCs w:val="20"/>
              </w:rPr>
              <w:tab/>
              <w:t>Signatures formateur &amp; apprenti</w:t>
            </w:r>
          </w:p>
          <w:p w:rsidR="00C950C2" w:rsidRPr="007004A1" w:rsidRDefault="00C950C2" w:rsidP="0080441A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950C2" w:rsidRPr="007004A1" w:rsidRDefault="00C950C2" w:rsidP="0080441A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165C" w:rsidRPr="00C950C2" w:rsidRDefault="0009165C" w:rsidP="00432A9B">
      <w:pPr>
        <w:tabs>
          <w:tab w:val="left" w:pos="709"/>
        </w:tabs>
        <w:rPr>
          <w:rFonts w:cs="Arial"/>
          <w:sz w:val="32"/>
          <w:szCs w:val="32"/>
          <w:lang w:val="fr-CH"/>
        </w:rPr>
      </w:pPr>
    </w:p>
    <w:sectPr w:rsidR="0009165C" w:rsidRPr="00C950C2" w:rsidSect="00F462C2">
      <w:headerReference w:type="default" r:id="rId9"/>
      <w:footerReference w:type="default" r:id="rId10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B7" w:rsidRDefault="00064FB7" w:rsidP="002C40E0">
      <w:pPr>
        <w:spacing w:after="0" w:line="240" w:lineRule="auto"/>
      </w:pPr>
      <w:r>
        <w:separator/>
      </w:r>
    </w:p>
  </w:endnote>
  <w:end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C2" w:rsidRPr="00A9603C" w:rsidRDefault="00C950C2" w:rsidP="00C950C2">
    <w:pPr>
      <w:pStyle w:val="Fuzeile"/>
      <w:rPr>
        <w:lang w:val="fr-CH"/>
      </w:rPr>
    </w:pPr>
    <w:r w:rsidRPr="004C3081">
      <w:rPr>
        <w:sz w:val="16"/>
        <w:szCs w:val="16"/>
        <w:lang w:val="fr-CH"/>
      </w:rPr>
      <w:br/>
      <w:t xml:space="preserve">Nom du rédacteur : </w:t>
    </w:r>
    <w:r w:rsidRPr="004C3081">
      <w:rPr>
        <w:sz w:val="16"/>
        <w:szCs w:val="16"/>
      </w:rPr>
      <w:ptab w:relativeTo="margin" w:alignment="center" w:leader="none"/>
    </w:r>
    <w:r w:rsidRPr="004C3081">
      <w:rPr>
        <w:sz w:val="16"/>
        <w:szCs w:val="16"/>
      </w:rPr>
      <w:fldChar w:fldCharType="begin"/>
    </w:r>
    <w:r w:rsidRPr="004C3081">
      <w:rPr>
        <w:sz w:val="16"/>
        <w:szCs w:val="16"/>
        <w:lang w:val="fr-CH"/>
      </w:rPr>
      <w:instrText>PAGE   \* MERGEFORMAT</w:instrText>
    </w:r>
    <w:r w:rsidRPr="004C3081">
      <w:rPr>
        <w:sz w:val="16"/>
        <w:szCs w:val="16"/>
      </w:rPr>
      <w:fldChar w:fldCharType="separate"/>
    </w:r>
    <w:r w:rsidR="00373488">
      <w:rPr>
        <w:noProof/>
        <w:sz w:val="16"/>
        <w:szCs w:val="16"/>
        <w:lang w:val="fr-CH"/>
      </w:rPr>
      <w:t>1</w:t>
    </w:r>
    <w:r w:rsidRPr="004C3081">
      <w:rPr>
        <w:sz w:val="16"/>
        <w:szCs w:val="16"/>
      </w:rPr>
      <w:fldChar w:fldCharType="end"/>
    </w:r>
    <w:r w:rsidRPr="004C3081">
      <w:rPr>
        <w:sz w:val="16"/>
        <w:szCs w:val="16"/>
      </w:rPr>
      <w:ptab w:relativeTo="margin" w:alignment="right" w:leader="none"/>
    </w:r>
    <w:r w:rsidRPr="004C3081">
      <w:rPr>
        <w:sz w:val="16"/>
        <w:szCs w:val="16"/>
        <w:lang w:val="fr-CH"/>
      </w:rPr>
      <w:t>Date de rédaction :</w:t>
    </w:r>
    <w:r w:rsidRPr="00A9603C">
      <w:rPr>
        <w:sz w:val="16"/>
        <w:szCs w:val="16"/>
        <w:lang w:val="fr-CH"/>
      </w:rPr>
      <w:t xml:space="preserve"> </w:t>
    </w:r>
  </w:p>
  <w:p w:rsidR="002C40E0" w:rsidRPr="00C950C2" w:rsidRDefault="002C40E0" w:rsidP="00C950C2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B7" w:rsidRDefault="00064FB7" w:rsidP="002C40E0">
      <w:pPr>
        <w:spacing w:after="0" w:line="240" w:lineRule="auto"/>
      </w:pPr>
      <w:r>
        <w:separator/>
      </w:r>
    </w:p>
  </w:footnote>
  <w:foot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C2" w:rsidRPr="00F24668" w:rsidRDefault="00C950C2" w:rsidP="00C950C2">
    <w:pPr>
      <w:pStyle w:val="Kopfzeile"/>
      <w:rPr>
        <w:sz w:val="16"/>
        <w:szCs w:val="16"/>
        <w:lang w:val="fr-CH"/>
      </w:rPr>
    </w:pPr>
    <w:r w:rsidRPr="004C3081">
      <w:rPr>
        <w:sz w:val="16"/>
        <w:szCs w:val="16"/>
        <w:lang w:val="fr-CH"/>
      </w:rPr>
      <w:t>Mécanisation et installations techniques</w:t>
    </w:r>
    <w:r w:rsidRPr="004C3081">
      <w:rPr>
        <w:sz w:val="16"/>
        <w:szCs w:val="16"/>
      </w:rPr>
      <w:ptab w:relativeTo="margin" w:alignment="center" w:leader="none"/>
    </w:r>
    <w:r w:rsidRPr="004C3081">
      <w:rPr>
        <w:sz w:val="16"/>
        <w:szCs w:val="16"/>
        <w:lang w:val="fr-CH"/>
      </w:rPr>
      <w:t>4</w:t>
    </w:r>
    <w:r w:rsidRPr="004C3081">
      <w:rPr>
        <w:sz w:val="16"/>
        <w:szCs w:val="16"/>
      </w:rPr>
      <w:ptab w:relativeTo="margin" w:alignment="right" w:leader="none"/>
    </w:r>
    <w:r w:rsidRPr="004C3081">
      <w:rPr>
        <w:sz w:val="16"/>
        <w:szCs w:val="16"/>
        <w:lang w:val="fr-CH"/>
      </w:rPr>
      <w:t>Année d‘apprentissage</w:t>
    </w:r>
  </w:p>
  <w:p w:rsidR="002C40E0" w:rsidRPr="00C950C2" w:rsidRDefault="002C40E0" w:rsidP="00C950C2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3FC83BEA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2AC759F6"/>
    <w:multiLevelType w:val="hybridMultilevel"/>
    <w:tmpl w:val="DB0034AC"/>
    <w:lvl w:ilvl="0" w:tplc="7302B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575DE"/>
    <w:multiLevelType w:val="hybridMultilevel"/>
    <w:tmpl w:val="46AA63AC"/>
    <w:lvl w:ilvl="0" w:tplc="D9866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32ED8"/>
    <w:multiLevelType w:val="hybridMultilevel"/>
    <w:tmpl w:val="DA9E8116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3757A4"/>
    <w:multiLevelType w:val="hybridMultilevel"/>
    <w:tmpl w:val="727EBE50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C8A0CB5"/>
    <w:multiLevelType w:val="hybridMultilevel"/>
    <w:tmpl w:val="42763C9A"/>
    <w:lvl w:ilvl="0" w:tplc="8362A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571D39"/>
    <w:multiLevelType w:val="hybridMultilevel"/>
    <w:tmpl w:val="BDC22E9C"/>
    <w:lvl w:ilvl="0" w:tplc="5260B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C3680"/>
    <w:multiLevelType w:val="hybridMultilevel"/>
    <w:tmpl w:val="FA3EDD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14A70"/>
    <w:rsid w:val="00025575"/>
    <w:rsid w:val="000260D4"/>
    <w:rsid w:val="00035FD2"/>
    <w:rsid w:val="00064E9A"/>
    <w:rsid w:val="00064FB7"/>
    <w:rsid w:val="0009165C"/>
    <w:rsid w:val="000E0490"/>
    <w:rsid w:val="0012766F"/>
    <w:rsid w:val="00171954"/>
    <w:rsid w:val="00184B36"/>
    <w:rsid w:val="0019368C"/>
    <w:rsid w:val="001B3CB9"/>
    <w:rsid w:val="001C1B84"/>
    <w:rsid w:val="001E02D1"/>
    <w:rsid w:val="00203788"/>
    <w:rsid w:val="00256BB6"/>
    <w:rsid w:val="00260CD7"/>
    <w:rsid w:val="00274162"/>
    <w:rsid w:val="00294658"/>
    <w:rsid w:val="00295E49"/>
    <w:rsid w:val="002A25B3"/>
    <w:rsid w:val="002C40E0"/>
    <w:rsid w:val="002D37C1"/>
    <w:rsid w:val="002E5C2E"/>
    <w:rsid w:val="00317A6B"/>
    <w:rsid w:val="00324769"/>
    <w:rsid w:val="00341880"/>
    <w:rsid w:val="00373488"/>
    <w:rsid w:val="00374E2C"/>
    <w:rsid w:val="003817E1"/>
    <w:rsid w:val="00386A46"/>
    <w:rsid w:val="003C3E40"/>
    <w:rsid w:val="003D17E2"/>
    <w:rsid w:val="003E5623"/>
    <w:rsid w:val="00411574"/>
    <w:rsid w:val="00421A04"/>
    <w:rsid w:val="00432A9B"/>
    <w:rsid w:val="004C0C3A"/>
    <w:rsid w:val="004C3081"/>
    <w:rsid w:val="004D21CC"/>
    <w:rsid w:val="004D2664"/>
    <w:rsid w:val="005148FF"/>
    <w:rsid w:val="0052541A"/>
    <w:rsid w:val="005438CB"/>
    <w:rsid w:val="005C0BE3"/>
    <w:rsid w:val="005F3956"/>
    <w:rsid w:val="00606990"/>
    <w:rsid w:val="00624393"/>
    <w:rsid w:val="0064072A"/>
    <w:rsid w:val="006705DB"/>
    <w:rsid w:val="00694FA2"/>
    <w:rsid w:val="006F40F4"/>
    <w:rsid w:val="007717A3"/>
    <w:rsid w:val="007848CF"/>
    <w:rsid w:val="007A163A"/>
    <w:rsid w:val="007B6EAE"/>
    <w:rsid w:val="007D7711"/>
    <w:rsid w:val="007E19DF"/>
    <w:rsid w:val="0080678C"/>
    <w:rsid w:val="008070FB"/>
    <w:rsid w:val="00852EC3"/>
    <w:rsid w:val="008909FC"/>
    <w:rsid w:val="008B538D"/>
    <w:rsid w:val="008C2A68"/>
    <w:rsid w:val="008E1032"/>
    <w:rsid w:val="00917A64"/>
    <w:rsid w:val="0092192E"/>
    <w:rsid w:val="00946CB5"/>
    <w:rsid w:val="00957258"/>
    <w:rsid w:val="00966055"/>
    <w:rsid w:val="009A649E"/>
    <w:rsid w:val="009E2D2A"/>
    <w:rsid w:val="00A02605"/>
    <w:rsid w:val="00A23A26"/>
    <w:rsid w:val="00A455D2"/>
    <w:rsid w:val="00A65EC0"/>
    <w:rsid w:val="00A83907"/>
    <w:rsid w:val="00AC43E6"/>
    <w:rsid w:val="00AF61EC"/>
    <w:rsid w:val="00B16A59"/>
    <w:rsid w:val="00B21397"/>
    <w:rsid w:val="00B2615C"/>
    <w:rsid w:val="00B5183B"/>
    <w:rsid w:val="00B97C38"/>
    <w:rsid w:val="00BA71DF"/>
    <w:rsid w:val="00BB697F"/>
    <w:rsid w:val="00BE143A"/>
    <w:rsid w:val="00BF7300"/>
    <w:rsid w:val="00C049B4"/>
    <w:rsid w:val="00C315E2"/>
    <w:rsid w:val="00C358D7"/>
    <w:rsid w:val="00C76038"/>
    <w:rsid w:val="00C9134C"/>
    <w:rsid w:val="00C950C2"/>
    <w:rsid w:val="00D31929"/>
    <w:rsid w:val="00D3455A"/>
    <w:rsid w:val="00D503AC"/>
    <w:rsid w:val="00D50414"/>
    <w:rsid w:val="00D827B0"/>
    <w:rsid w:val="00D952A8"/>
    <w:rsid w:val="00DA268A"/>
    <w:rsid w:val="00DB2D95"/>
    <w:rsid w:val="00DC5047"/>
    <w:rsid w:val="00DD3418"/>
    <w:rsid w:val="00E07EB3"/>
    <w:rsid w:val="00E34733"/>
    <w:rsid w:val="00E4172C"/>
    <w:rsid w:val="00E65E47"/>
    <w:rsid w:val="00E92E9B"/>
    <w:rsid w:val="00EA0C23"/>
    <w:rsid w:val="00EC0E48"/>
    <w:rsid w:val="00ED1A14"/>
    <w:rsid w:val="00EE2756"/>
    <w:rsid w:val="00EE53CD"/>
    <w:rsid w:val="00F078C0"/>
    <w:rsid w:val="00F11BD9"/>
    <w:rsid w:val="00F462C2"/>
    <w:rsid w:val="00F86CE2"/>
    <w:rsid w:val="00F90EE1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E74F7D6-EB0B-4663-9A38-3CAD8318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8E4CA29D.dotm</Template>
  <TotalTime>0</TotalTime>
  <Pages>2</Pages>
  <Words>79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Berner Fachhochschule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Amrein Stephanie</cp:lastModifiedBy>
  <cp:revision>5</cp:revision>
  <cp:lastPrinted>2017-06-14T12:24:00Z</cp:lastPrinted>
  <dcterms:created xsi:type="dcterms:W3CDTF">2017-07-31T12:40:00Z</dcterms:created>
  <dcterms:modified xsi:type="dcterms:W3CDTF">2017-08-10T12:05:00Z</dcterms:modified>
</cp:coreProperties>
</file>