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F15518" w:rsidRDefault="008C2A68" w:rsidP="008C2A68">
      <w:pPr>
        <w:tabs>
          <w:tab w:val="left" w:pos="709"/>
        </w:tabs>
        <w:spacing w:before="240" w:after="0"/>
        <w:ind w:left="705" w:hanging="705"/>
        <w:rPr>
          <w:rFonts w:cs="Arial"/>
          <w:b/>
          <w:sz w:val="26"/>
          <w:szCs w:val="26"/>
          <w:lang w:val="fr-CH"/>
        </w:rPr>
      </w:pPr>
      <w:r w:rsidRPr="00A30740">
        <w:rPr>
          <w:rFonts w:cs="Arial"/>
          <w:b/>
          <w:sz w:val="26"/>
          <w:szCs w:val="26"/>
          <w:lang w:val="fr-CH"/>
        </w:rPr>
        <w:t>4.11</w:t>
      </w:r>
      <w:r w:rsidRPr="00A30740">
        <w:rPr>
          <w:rFonts w:cs="Arial"/>
          <w:b/>
          <w:sz w:val="26"/>
          <w:szCs w:val="26"/>
          <w:lang w:val="fr-CH"/>
        </w:rPr>
        <w:tab/>
      </w:r>
      <w:r w:rsidR="00F15518" w:rsidRPr="004C3081">
        <w:rPr>
          <w:rFonts w:cs="Arial"/>
          <w:b/>
          <w:sz w:val="26"/>
          <w:szCs w:val="26"/>
          <w:lang w:val="fr-CH"/>
        </w:rPr>
        <w:t>Sécu</w:t>
      </w:r>
      <w:bookmarkStart w:id="0" w:name="_GoBack"/>
      <w:bookmarkEnd w:id="0"/>
      <w:r w:rsidR="00D338DB" w:rsidRPr="00F15518">
        <w:rPr>
          <w:rFonts w:cs="Arial"/>
          <w:b/>
          <w:sz w:val="26"/>
          <w:szCs w:val="26"/>
          <w:lang w:val="fr-CH"/>
        </w:rPr>
        <w:t xml:space="preserve">rité au travail et protection de la santé : </w:t>
      </w:r>
      <w:r w:rsidR="00A30740" w:rsidRPr="00F15518">
        <w:rPr>
          <w:rFonts w:cs="Arial"/>
          <w:b/>
          <w:sz w:val="26"/>
          <w:szCs w:val="26"/>
          <w:lang w:val="fr-CH"/>
        </w:rPr>
        <w:t>Protection contre les dangers dus au</w:t>
      </w:r>
      <w:r w:rsidR="00B526AA" w:rsidRPr="00F15518">
        <w:rPr>
          <w:rFonts w:cs="Arial"/>
          <w:b/>
          <w:sz w:val="26"/>
          <w:szCs w:val="26"/>
          <w:lang w:val="fr-CH"/>
        </w:rPr>
        <w:t>x</w:t>
      </w:r>
      <w:r w:rsidR="00A30740" w:rsidRPr="00F15518">
        <w:rPr>
          <w:rFonts w:cs="Arial"/>
          <w:b/>
          <w:sz w:val="26"/>
          <w:szCs w:val="26"/>
          <w:lang w:val="fr-CH"/>
        </w:rPr>
        <w:t xml:space="preserve"> gaz dans les silos, les fosses à purin et les cuves</w:t>
      </w:r>
      <w:r w:rsidR="003E5623" w:rsidRPr="00F15518">
        <w:rPr>
          <w:rFonts w:cs="Arial"/>
          <w:b/>
          <w:sz w:val="26"/>
          <w:szCs w:val="26"/>
          <w:lang w:val="fr-CH"/>
        </w:rPr>
        <w:t xml:space="preserve"> </w:t>
      </w:r>
      <w:r w:rsidR="00A30740" w:rsidRPr="00F15518">
        <w:rPr>
          <w:rFonts w:cs="Arial"/>
          <w:b/>
          <w:sz w:val="26"/>
          <w:szCs w:val="26"/>
          <w:lang w:val="fr-CH"/>
        </w:rPr>
        <w:t>de fermentation</w:t>
      </w: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F15518" w:rsidTr="00C315E2">
        <w:tc>
          <w:tcPr>
            <w:tcW w:w="8927" w:type="dxa"/>
            <w:shd w:val="clear" w:color="auto" w:fill="EAEAEA"/>
          </w:tcPr>
          <w:p w:rsidR="00D338DB" w:rsidRPr="00F15518" w:rsidRDefault="00D338DB" w:rsidP="00D338D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F15518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</w:p>
          <w:p w:rsidR="0009165C" w:rsidRPr="00F15518" w:rsidRDefault="00817286" w:rsidP="00817286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15518">
              <w:rPr>
                <w:rFonts w:ascii="Arial" w:hAnsi="Arial" w:cs="Arial"/>
                <w:sz w:val="20"/>
                <w:szCs w:val="16"/>
              </w:rPr>
              <w:t xml:space="preserve">Documentez </w:t>
            </w:r>
            <w:r w:rsidRPr="00F15518">
              <w:rPr>
                <w:rFonts w:ascii="Arial" w:hAnsi="Arial" w:cs="Arial"/>
                <w:b/>
                <w:sz w:val="20"/>
                <w:szCs w:val="16"/>
              </w:rPr>
              <w:t>où</w:t>
            </w:r>
            <w:r w:rsidRPr="00F15518">
              <w:rPr>
                <w:rFonts w:ascii="Arial" w:hAnsi="Arial" w:cs="Arial"/>
                <w:sz w:val="20"/>
                <w:szCs w:val="16"/>
              </w:rPr>
              <w:t xml:space="preserve">, dans votre entreprise formatrice, se trouvent les dangers liés à des gaz toxiques. </w:t>
            </w:r>
            <w:r w:rsidRPr="00F15518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F15518">
              <w:rPr>
                <w:rFonts w:ascii="Arial" w:hAnsi="Arial" w:cs="Arial"/>
                <w:sz w:val="20"/>
                <w:szCs w:val="16"/>
              </w:rPr>
              <w:t xml:space="preserve"> vous en protégez-vous ? </w:t>
            </w:r>
            <w:r w:rsidR="00D338DB" w:rsidRPr="00F15518">
              <w:rPr>
                <w:rFonts w:ascii="Arial" w:hAnsi="Arial" w:cs="Arial"/>
                <w:sz w:val="20"/>
                <w:szCs w:val="16"/>
              </w:rPr>
              <w:t>(quels moyens auxiliaires, quel comportement, instructions, dispositifs, …).</w:t>
            </w:r>
          </w:p>
        </w:tc>
      </w:tr>
    </w:tbl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F1551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15518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338DB" w:rsidRPr="00F15518" w:rsidTr="0080441A">
        <w:tc>
          <w:tcPr>
            <w:tcW w:w="8927" w:type="dxa"/>
            <w:shd w:val="clear" w:color="auto" w:fill="EAEAEA"/>
          </w:tcPr>
          <w:p w:rsidR="00D338DB" w:rsidRPr="00F15518" w:rsidRDefault="00D338DB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15518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F15518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38DB" w:rsidRPr="00F15518" w:rsidRDefault="00D338DB" w:rsidP="00D338D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338DB" w:rsidRPr="00F15518" w:rsidTr="0080441A">
        <w:tc>
          <w:tcPr>
            <w:tcW w:w="8927" w:type="dxa"/>
          </w:tcPr>
          <w:p w:rsidR="00D338DB" w:rsidRPr="007004A1" w:rsidRDefault="00D338DB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F15518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F15518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D338DB" w:rsidRPr="007004A1" w:rsidRDefault="00D338DB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338DB" w:rsidRPr="007004A1" w:rsidRDefault="00D338DB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990" w:rsidRPr="00D338DB" w:rsidRDefault="00606990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606990" w:rsidRPr="00D338DB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DB" w:rsidRPr="00A9603C" w:rsidRDefault="00D338DB" w:rsidP="00D338DB">
    <w:pPr>
      <w:pStyle w:val="Fuzeile"/>
      <w:rPr>
        <w:lang w:val="fr-CH"/>
      </w:rPr>
    </w:pPr>
    <w:r w:rsidRPr="00F15518">
      <w:rPr>
        <w:sz w:val="16"/>
        <w:szCs w:val="16"/>
        <w:lang w:val="fr-CH"/>
      </w:rPr>
      <w:br/>
      <w:t xml:space="preserve">Nom du rédacteur : </w:t>
    </w:r>
    <w:r w:rsidRPr="00F15518">
      <w:rPr>
        <w:sz w:val="16"/>
        <w:szCs w:val="16"/>
      </w:rPr>
      <w:ptab w:relativeTo="margin" w:alignment="center" w:leader="none"/>
    </w:r>
    <w:r w:rsidRPr="00F15518">
      <w:rPr>
        <w:sz w:val="16"/>
        <w:szCs w:val="16"/>
      </w:rPr>
      <w:fldChar w:fldCharType="begin"/>
    </w:r>
    <w:r w:rsidRPr="00F15518">
      <w:rPr>
        <w:sz w:val="16"/>
        <w:szCs w:val="16"/>
        <w:lang w:val="fr-CH"/>
      </w:rPr>
      <w:instrText>PAGE   \* MERGEFORMAT</w:instrText>
    </w:r>
    <w:r w:rsidRPr="00F15518">
      <w:rPr>
        <w:sz w:val="16"/>
        <w:szCs w:val="16"/>
      </w:rPr>
      <w:fldChar w:fldCharType="separate"/>
    </w:r>
    <w:r w:rsidR="00F15518">
      <w:rPr>
        <w:noProof/>
        <w:sz w:val="16"/>
        <w:szCs w:val="16"/>
        <w:lang w:val="fr-CH"/>
      </w:rPr>
      <w:t>1</w:t>
    </w:r>
    <w:r w:rsidRPr="00F15518">
      <w:rPr>
        <w:sz w:val="16"/>
        <w:szCs w:val="16"/>
      </w:rPr>
      <w:fldChar w:fldCharType="end"/>
    </w:r>
    <w:r w:rsidRPr="00F15518">
      <w:rPr>
        <w:sz w:val="16"/>
        <w:szCs w:val="16"/>
      </w:rPr>
      <w:ptab w:relativeTo="margin" w:alignment="right" w:leader="none"/>
    </w:r>
    <w:r w:rsidRPr="00F15518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D338DB" w:rsidRDefault="002C40E0" w:rsidP="00D338D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DB" w:rsidRPr="00F24668" w:rsidRDefault="00D338DB" w:rsidP="00D338DB">
    <w:pPr>
      <w:pStyle w:val="Kopfzeile"/>
      <w:rPr>
        <w:sz w:val="16"/>
        <w:szCs w:val="16"/>
        <w:lang w:val="fr-CH"/>
      </w:rPr>
    </w:pPr>
    <w:r w:rsidRPr="00F15518">
      <w:rPr>
        <w:sz w:val="16"/>
        <w:szCs w:val="16"/>
        <w:lang w:val="fr-CH"/>
      </w:rPr>
      <w:t>Mécanisation et installations techniques</w:t>
    </w:r>
    <w:r w:rsidRPr="00F15518">
      <w:rPr>
        <w:sz w:val="16"/>
        <w:szCs w:val="16"/>
      </w:rPr>
      <w:ptab w:relativeTo="margin" w:alignment="center" w:leader="none"/>
    </w:r>
    <w:r w:rsidRPr="00F15518">
      <w:rPr>
        <w:sz w:val="16"/>
        <w:szCs w:val="16"/>
        <w:lang w:val="fr-CH"/>
      </w:rPr>
      <w:t>4</w:t>
    </w:r>
    <w:r w:rsidRPr="00F15518">
      <w:rPr>
        <w:sz w:val="16"/>
        <w:szCs w:val="16"/>
      </w:rPr>
      <w:ptab w:relativeTo="margin" w:alignment="right" w:leader="none"/>
    </w:r>
    <w:r w:rsidRPr="00F15518">
      <w:rPr>
        <w:sz w:val="16"/>
        <w:szCs w:val="16"/>
        <w:lang w:val="fr-CH"/>
      </w:rPr>
      <w:t>Année d‘apprentissage</w:t>
    </w:r>
  </w:p>
  <w:p w:rsidR="002C40E0" w:rsidRPr="00D338DB" w:rsidRDefault="002C40E0" w:rsidP="00D338DB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07BFD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17286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30740"/>
    <w:rsid w:val="00A455D2"/>
    <w:rsid w:val="00A65EC0"/>
    <w:rsid w:val="00A83907"/>
    <w:rsid w:val="00AC43E6"/>
    <w:rsid w:val="00B16A59"/>
    <w:rsid w:val="00B21397"/>
    <w:rsid w:val="00B2615C"/>
    <w:rsid w:val="00B5183B"/>
    <w:rsid w:val="00B526AA"/>
    <w:rsid w:val="00B97C38"/>
    <w:rsid w:val="00BA71DF"/>
    <w:rsid w:val="00BB47FB"/>
    <w:rsid w:val="00BB697F"/>
    <w:rsid w:val="00BE143A"/>
    <w:rsid w:val="00BF7300"/>
    <w:rsid w:val="00C049B4"/>
    <w:rsid w:val="00C315E2"/>
    <w:rsid w:val="00C358D7"/>
    <w:rsid w:val="00C76038"/>
    <w:rsid w:val="00C9134C"/>
    <w:rsid w:val="00D154F1"/>
    <w:rsid w:val="00D31929"/>
    <w:rsid w:val="00D338DB"/>
    <w:rsid w:val="00D3455A"/>
    <w:rsid w:val="00D503AC"/>
    <w:rsid w:val="00D50414"/>
    <w:rsid w:val="00D827B0"/>
    <w:rsid w:val="00D85CCC"/>
    <w:rsid w:val="00D952A8"/>
    <w:rsid w:val="00DA268A"/>
    <w:rsid w:val="00DB2D95"/>
    <w:rsid w:val="00DC5047"/>
    <w:rsid w:val="00DD3418"/>
    <w:rsid w:val="00DF732E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15518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3A2E7B-00F9-4189-907B-06058356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9A6B48E9.dotm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2017-06-14T12:24:00Z</cp:lastPrinted>
  <dcterms:created xsi:type="dcterms:W3CDTF">2017-07-31T12:44:00Z</dcterms:created>
  <dcterms:modified xsi:type="dcterms:W3CDTF">2017-08-10T08:39:00Z</dcterms:modified>
</cp:coreProperties>
</file>