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832384" w:rsidRDefault="00C315E2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  <w:lang w:val="fr-CH"/>
        </w:rPr>
      </w:pPr>
      <w:r w:rsidRPr="00832384">
        <w:rPr>
          <w:rFonts w:cs="Arial"/>
          <w:b/>
          <w:sz w:val="26"/>
          <w:szCs w:val="26"/>
          <w:lang w:val="fr-CH"/>
        </w:rPr>
        <w:t>4.1</w:t>
      </w:r>
      <w:r w:rsidRPr="00832384">
        <w:rPr>
          <w:rFonts w:cs="Arial"/>
          <w:b/>
          <w:sz w:val="26"/>
          <w:szCs w:val="26"/>
          <w:lang w:val="fr-CH"/>
        </w:rPr>
        <w:tab/>
      </w:r>
      <w:r w:rsidR="00F24668" w:rsidRPr="00832384">
        <w:rPr>
          <w:rFonts w:cs="Arial"/>
          <w:b/>
          <w:sz w:val="26"/>
          <w:szCs w:val="26"/>
          <w:lang w:val="fr-CH"/>
        </w:rPr>
        <w:t>Travaux d’entretien aux véhicules à moteur</w:t>
      </w:r>
      <w:r w:rsidR="00B16A59" w:rsidRPr="00832384">
        <w:rPr>
          <w:rFonts w:cs="Arial"/>
          <w:b/>
          <w:sz w:val="26"/>
          <w:szCs w:val="26"/>
          <w:lang w:val="fr-CH"/>
        </w:rPr>
        <w:t xml:space="preserve"> : </w:t>
      </w:r>
      <w:r w:rsidR="00F24668" w:rsidRPr="00832384">
        <w:rPr>
          <w:rFonts w:cs="Arial"/>
          <w:b/>
          <w:sz w:val="26"/>
          <w:szCs w:val="26"/>
          <w:lang w:val="fr-CH"/>
        </w:rPr>
        <w:t>contrôle journalier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832384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832384" w:rsidRDefault="00C46667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>Quel est le but de ce travail</w:t>
            </w:r>
            <w:r w:rsidR="00F24668"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B16A59" w:rsidRPr="00832384">
              <w:rPr>
                <w:rFonts w:ascii="Arial" w:hAnsi="Arial" w:cs="Arial"/>
                <w:sz w:val="20"/>
                <w:szCs w:val="16"/>
              </w:rPr>
              <w:t>?</w:t>
            </w:r>
          </w:p>
        </w:tc>
      </w:tr>
    </w:tbl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832384" w:rsidTr="00C315E2">
        <w:tc>
          <w:tcPr>
            <w:tcW w:w="8927" w:type="dxa"/>
            <w:shd w:val="clear" w:color="auto" w:fill="EAEAEA"/>
          </w:tcPr>
          <w:p w:rsidR="00B16A59" w:rsidRPr="00832384" w:rsidRDefault="00DB5900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>Tâche</w:t>
            </w:r>
            <w:r w:rsidR="000C73A0" w:rsidRPr="00832384"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 à effectuer </w:t>
            </w:r>
            <w:r w:rsidR="00B16A59" w:rsidRPr="00832384">
              <w:rPr>
                <w:rFonts w:ascii="Arial" w:hAnsi="Arial" w:cs="Arial"/>
                <w:b/>
                <w:sz w:val="20"/>
                <w:szCs w:val="16"/>
              </w:rPr>
              <w:t>:</w:t>
            </w:r>
            <w:r w:rsidR="00B16A59"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286F43" w:rsidRPr="00832384" w:rsidRDefault="00286F4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>Décri</w:t>
            </w:r>
            <w:r w:rsidR="00916DC0" w:rsidRPr="00832384">
              <w:rPr>
                <w:rFonts w:ascii="Arial" w:hAnsi="Arial" w:cs="Arial"/>
                <w:sz w:val="20"/>
                <w:szCs w:val="16"/>
              </w:rPr>
              <w:t>vez</w:t>
            </w:r>
            <w:r w:rsidR="000C73A0" w:rsidRPr="00832384">
              <w:rPr>
                <w:rFonts w:ascii="Arial" w:hAnsi="Arial" w:cs="Arial"/>
                <w:sz w:val="20"/>
                <w:szCs w:val="16"/>
              </w:rPr>
              <w:t>,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photographie</w:t>
            </w:r>
            <w:r w:rsidR="00916DC0" w:rsidRPr="00832384">
              <w:rPr>
                <w:rFonts w:ascii="Arial" w:hAnsi="Arial" w:cs="Arial"/>
                <w:sz w:val="20"/>
                <w:szCs w:val="16"/>
              </w:rPr>
              <w:t>z</w:t>
            </w:r>
            <w:r w:rsidR="000C73A0" w:rsidRPr="00832384">
              <w:rPr>
                <w:rFonts w:ascii="Arial" w:hAnsi="Arial" w:cs="Arial"/>
                <w:sz w:val="20"/>
                <w:szCs w:val="16"/>
              </w:rPr>
              <w:t xml:space="preserve"> et/ou dessine</w:t>
            </w:r>
            <w:r w:rsidR="00916DC0" w:rsidRPr="00832384">
              <w:rPr>
                <w:rFonts w:ascii="Arial" w:hAnsi="Arial" w:cs="Arial"/>
                <w:sz w:val="20"/>
                <w:szCs w:val="16"/>
              </w:rPr>
              <w:t>z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les </w:t>
            </w:r>
            <w:r w:rsidR="005C2829" w:rsidRPr="00832384">
              <w:rPr>
                <w:rFonts w:ascii="Arial" w:hAnsi="Arial" w:cs="Arial"/>
                <w:sz w:val="20"/>
                <w:szCs w:val="16"/>
              </w:rPr>
              <w:t xml:space="preserve">différentes </w:t>
            </w:r>
            <w:r w:rsidR="003E5F94" w:rsidRPr="00832384">
              <w:rPr>
                <w:rFonts w:ascii="Arial" w:hAnsi="Arial" w:cs="Arial"/>
                <w:sz w:val="20"/>
                <w:szCs w:val="16"/>
              </w:rPr>
              <w:t>étapes du travail</w:t>
            </w:r>
            <w:r w:rsidR="000C73A0"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C2829" w:rsidRPr="00832384">
              <w:rPr>
                <w:rFonts w:ascii="Arial" w:hAnsi="Arial" w:cs="Arial"/>
                <w:sz w:val="20"/>
                <w:szCs w:val="16"/>
              </w:rPr>
              <w:t>dans le bon ordre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(</w:t>
            </w:r>
            <w:r w:rsidR="005C2829" w:rsidRPr="00832384">
              <w:rPr>
                <w:rFonts w:ascii="Arial" w:hAnsi="Arial" w:cs="Arial"/>
                <w:sz w:val="20"/>
                <w:szCs w:val="16"/>
              </w:rPr>
              <w:t>p</w:t>
            </w:r>
            <w:r w:rsidR="000C73A0" w:rsidRPr="00832384">
              <w:rPr>
                <w:rFonts w:ascii="Arial" w:hAnsi="Arial" w:cs="Arial"/>
                <w:sz w:val="20"/>
                <w:szCs w:val="16"/>
              </w:rPr>
              <w:t>ense</w:t>
            </w:r>
            <w:r w:rsidR="00916DC0" w:rsidRPr="00832384">
              <w:rPr>
                <w:rFonts w:ascii="Arial" w:hAnsi="Arial" w:cs="Arial"/>
                <w:sz w:val="20"/>
                <w:szCs w:val="16"/>
              </w:rPr>
              <w:t>z</w:t>
            </w:r>
            <w:r w:rsidR="000C73A0" w:rsidRPr="00832384">
              <w:rPr>
                <w:rFonts w:ascii="Arial" w:hAnsi="Arial" w:cs="Arial"/>
                <w:sz w:val="20"/>
                <w:szCs w:val="16"/>
              </w:rPr>
              <w:t xml:space="preserve"> à répondre aux questions suivantes dans votre texte : 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j’ai procédé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832384">
              <w:rPr>
                <w:rFonts w:ascii="Arial" w:hAnsi="Arial" w:cs="Arial"/>
                <w:sz w:val="20"/>
                <w:szCs w:val="16"/>
              </w:rPr>
              <w:t>)</w:t>
            </w:r>
            <w:r w:rsidR="0003384E" w:rsidRPr="00832384">
              <w:rPr>
                <w:rFonts w:ascii="Arial" w:hAnsi="Arial" w:cs="Arial"/>
                <w:sz w:val="20"/>
                <w:szCs w:val="16"/>
              </w:rPr>
              <w:t>.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E07EB3" w:rsidRPr="00832384" w:rsidRDefault="00286F43" w:rsidP="00286F43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 xml:space="preserve">Description et contrôle des niveaux de carburant / de l’huile moteur, contrôle des feux, des clignotants, des rétroviseurs, des </w:t>
            </w:r>
            <w:r w:rsidR="002F3E91" w:rsidRPr="00832384">
              <w:rPr>
                <w:rFonts w:ascii="Arial" w:hAnsi="Arial" w:cs="Arial"/>
                <w:sz w:val="20"/>
                <w:szCs w:val="16"/>
              </w:rPr>
              <w:t>essuie-glaces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(y compris nettoyage)</w:t>
            </w:r>
            <w:r w:rsidR="001C1B84"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</w:tbl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832384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832384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832384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832384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832384" w:rsidTr="00C315E2">
        <w:tc>
          <w:tcPr>
            <w:tcW w:w="8927" w:type="dxa"/>
            <w:shd w:val="clear" w:color="auto" w:fill="EAEAEA"/>
          </w:tcPr>
          <w:p w:rsidR="00B16A59" w:rsidRPr="00832384" w:rsidRDefault="007004A1" w:rsidP="00916DC0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</w:t>
            </w:r>
            <w:r w:rsidR="00B16A59" w:rsidRPr="00832384">
              <w:rPr>
                <w:rFonts w:ascii="Arial" w:hAnsi="Arial" w:cs="Arial"/>
                <w:b/>
                <w:sz w:val="20"/>
                <w:szCs w:val="16"/>
              </w:rPr>
              <w:t xml:space="preserve">: </w:t>
            </w:r>
            <w:r w:rsidR="00B16A59" w:rsidRPr="00832384">
              <w:rPr>
                <w:rFonts w:ascii="Arial" w:hAnsi="Arial" w:cs="Arial"/>
                <w:sz w:val="20"/>
                <w:szCs w:val="16"/>
              </w:rPr>
              <w:t>Not</w:t>
            </w:r>
            <w:r w:rsidRPr="00832384">
              <w:rPr>
                <w:rFonts w:ascii="Arial" w:hAnsi="Arial" w:cs="Arial"/>
                <w:sz w:val="20"/>
                <w:szCs w:val="16"/>
              </w:rPr>
              <w:t>e</w:t>
            </w:r>
            <w:r w:rsidR="00916DC0" w:rsidRPr="00832384">
              <w:rPr>
                <w:rFonts w:ascii="Arial" w:hAnsi="Arial" w:cs="Arial"/>
                <w:sz w:val="20"/>
                <w:szCs w:val="16"/>
              </w:rPr>
              <w:t>z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les points les plus importants de ce que vous avez vécu et appris !</w:t>
            </w:r>
          </w:p>
        </w:tc>
      </w:tr>
    </w:tbl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832384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03384E" w:rsidTr="00F60A92">
        <w:tc>
          <w:tcPr>
            <w:tcW w:w="8927" w:type="dxa"/>
          </w:tcPr>
          <w:p w:rsidR="00B16A59" w:rsidRPr="007004A1" w:rsidRDefault="00B16A59" w:rsidP="0018785D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>Dat</w:t>
            </w:r>
            <w:r w:rsidR="007004A1" w:rsidRPr="00832384">
              <w:rPr>
                <w:rFonts w:ascii="Arial" w:hAnsi="Arial" w:cs="Arial"/>
                <w:sz w:val="20"/>
                <w:szCs w:val="20"/>
              </w:rPr>
              <w:t xml:space="preserve">e de l’entretien </w:t>
            </w:r>
            <w:r w:rsidRPr="0083238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</w:r>
            <w:r w:rsidR="007004A1" w:rsidRPr="00832384">
              <w:rPr>
                <w:rFonts w:ascii="Arial" w:hAnsi="Arial" w:cs="Arial"/>
                <w:sz w:val="20"/>
                <w:szCs w:val="20"/>
              </w:rPr>
              <w:t>Signature</w:t>
            </w:r>
            <w:r w:rsidR="00A9603C" w:rsidRPr="00832384">
              <w:rPr>
                <w:rFonts w:ascii="Arial" w:hAnsi="Arial" w:cs="Arial"/>
                <w:sz w:val="20"/>
                <w:szCs w:val="20"/>
              </w:rPr>
              <w:t>s</w:t>
            </w:r>
            <w:r w:rsidR="004744BD" w:rsidRPr="00832384">
              <w:rPr>
                <w:rFonts w:ascii="Arial" w:hAnsi="Arial" w:cs="Arial"/>
                <w:sz w:val="20"/>
                <w:szCs w:val="20"/>
              </w:rPr>
              <w:t xml:space="preserve"> formateur</w:t>
            </w:r>
            <w:r w:rsidR="007004A1" w:rsidRPr="0083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384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4744BD" w:rsidRPr="00832384">
              <w:rPr>
                <w:rFonts w:ascii="Arial" w:hAnsi="Arial" w:cs="Arial"/>
                <w:sz w:val="20"/>
                <w:szCs w:val="20"/>
              </w:rPr>
              <w:t>apprenti</w:t>
            </w:r>
          </w:p>
          <w:p w:rsidR="00B16A59" w:rsidRPr="007004A1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6A59" w:rsidRPr="007004A1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A59" w:rsidRPr="007004A1" w:rsidRDefault="00B16A59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B16A59" w:rsidRPr="007004A1" w:rsidRDefault="00B16A59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B16A59" w:rsidRPr="007004A1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84" w:rsidRDefault="008323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A9603C" w:rsidRDefault="004744BD">
    <w:pPr>
      <w:pStyle w:val="Fuzeile"/>
      <w:rPr>
        <w:lang w:val="fr-CH"/>
      </w:rPr>
    </w:pPr>
    <w:r w:rsidRPr="00832384">
      <w:rPr>
        <w:sz w:val="16"/>
        <w:szCs w:val="16"/>
        <w:lang w:val="fr-CH"/>
      </w:rPr>
      <w:t xml:space="preserve">Nom du rédacteur </w:t>
    </w:r>
    <w:r w:rsidR="00A9603C" w:rsidRPr="00832384">
      <w:rPr>
        <w:sz w:val="16"/>
        <w:szCs w:val="16"/>
        <w:lang w:val="fr-CH"/>
      </w:rPr>
      <w:t xml:space="preserve">: </w:t>
    </w:r>
    <w:r w:rsidR="002C40E0" w:rsidRPr="00832384">
      <w:rPr>
        <w:sz w:val="16"/>
        <w:szCs w:val="16"/>
      </w:rPr>
      <w:ptab w:relativeTo="margin" w:alignment="center" w:leader="none"/>
    </w:r>
    <w:r w:rsidR="002C40E0" w:rsidRPr="00832384">
      <w:rPr>
        <w:sz w:val="16"/>
        <w:szCs w:val="16"/>
      </w:rPr>
      <w:fldChar w:fldCharType="begin"/>
    </w:r>
    <w:r w:rsidR="002C40E0" w:rsidRPr="00832384">
      <w:rPr>
        <w:sz w:val="16"/>
        <w:szCs w:val="16"/>
        <w:lang w:val="fr-CH"/>
      </w:rPr>
      <w:instrText>PAGE   \* MERGEFORMAT</w:instrText>
    </w:r>
    <w:r w:rsidR="002C40E0" w:rsidRPr="00832384">
      <w:rPr>
        <w:sz w:val="16"/>
        <w:szCs w:val="16"/>
      </w:rPr>
      <w:fldChar w:fldCharType="separate"/>
    </w:r>
    <w:r w:rsidR="00832384">
      <w:rPr>
        <w:noProof/>
        <w:sz w:val="16"/>
        <w:szCs w:val="16"/>
        <w:lang w:val="fr-CH"/>
      </w:rPr>
      <w:t>1</w:t>
    </w:r>
    <w:r w:rsidR="002C40E0" w:rsidRPr="00832384">
      <w:rPr>
        <w:sz w:val="16"/>
        <w:szCs w:val="16"/>
      </w:rPr>
      <w:fldChar w:fldCharType="end"/>
    </w:r>
    <w:r w:rsidR="002C40E0" w:rsidRPr="00832384">
      <w:rPr>
        <w:sz w:val="16"/>
        <w:szCs w:val="16"/>
      </w:rPr>
      <w:ptab w:relativeTo="margin" w:alignment="right" w:leader="none"/>
    </w:r>
    <w:r w:rsidR="00A9603C" w:rsidRPr="00832384">
      <w:rPr>
        <w:sz w:val="16"/>
        <w:szCs w:val="16"/>
        <w:lang w:val="fr-CH"/>
      </w:rPr>
      <w:t xml:space="preserve">Date de rédaction </w:t>
    </w:r>
    <w:r w:rsidR="002C40E0" w:rsidRPr="00832384">
      <w:rPr>
        <w:sz w:val="16"/>
        <w:szCs w:val="16"/>
        <w:lang w:val="fr-CH"/>
      </w:rPr>
      <w:t>:</w:t>
    </w:r>
    <w:bookmarkStart w:id="0" w:name="_GoBack"/>
    <w:bookmarkEnd w:id="0"/>
    <w:r w:rsidR="002C40E0" w:rsidRPr="00A9603C">
      <w:rPr>
        <w:sz w:val="16"/>
        <w:szCs w:val="16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84" w:rsidRDefault="008323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84" w:rsidRDefault="008323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F24668" w:rsidRDefault="00F24668">
    <w:pPr>
      <w:pStyle w:val="Kopfzeile"/>
      <w:rPr>
        <w:sz w:val="16"/>
        <w:szCs w:val="16"/>
        <w:lang w:val="fr-CH"/>
      </w:rPr>
    </w:pPr>
    <w:r w:rsidRPr="00832384">
      <w:rPr>
        <w:sz w:val="16"/>
        <w:szCs w:val="16"/>
        <w:lang w:val="fr-CH"/>
      </w:rPr>
      <w:t>Mécanisation et installations techniques</w:t>
    </w:r>
    <w:r w:rsidR="002C40E0" w:rsidRPr="00832384">
      <w:rPr>
        <w:sz w:val="16"/>
        <w:szCs w:val="16"/>
      </w:rPr>
      <w:ptab w:relativeTo="margin" w:alignment="center" w:leader="none"/>
    </w:r>
    <w:r w:rsidR="00C315E2" w:rsidRPr="00832384">
      <w:rPr>
        <w:sz w:val="16"/>
        <w:szCs w:val="16"/>
        <w:lang w:val="fr-CH"/>
      </w:rPr>
      <w:t>4</w:t>
    </w:r>
    <w:r w:rsidR="002C40E0"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Année d‘apprentissage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84" w:rsidRDefault="008323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384E"/>
    <w:rsid w:val="00035FD2"/>
    <w:rsid w:val="00064E9A"/>
    <w:rsid w:val="00064FB7"/>
    <w:rsid w:val="0009165C"/>
    <w:rsid w:val="000C73A0"/>
    <w:rsid w:val="000E0490"/>
    <w:rsid w:val="0016458E"/>
    <w:rsid w:val="00171954"/>
    <w:rsid w:val="00184B36"/>
    <w:rsid w:val="0018785D"/>
    <w:rsid w:val="0019368C"/>
    <w:rsid w:val="001B3CB9"/>
    <w:rsid w:val="001C1B84"/>
    <w:rsid w:val="001E02D1"/>
    <w:rsid w:val="00203788"/>
    <w:rsid w:val="00256BB6"/>
    <w:rsid w:val="00260CD7"/>
    <w:rsid w:val="00274162"/>
    <w:rsid w:val="00286F43"/>
    <w:rsid w:val="00294658"/>
    <w:rsid w:val="00295E49"/>
    <w:rsid w:val="002A25B3"/>
    <w:rsid w:val="002C2E2D"/>
    <w:rsid w:val="002C40E0"/>
    <w:rsid w:val="002E5C2E"/>
    <w:rsid w:val="002F3E91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3E5F94"/>
    <w:rsid w:val="00411574"/>
    <w:rsid w:val="00421A04"/>
    <w:rsid w:val="00432A9B"/>
    <w:rsid w:val="004744BD"/>
    <w:rsid w:val="004C0C3A"/>
    <w:rsid w:val="004D21CC"/>
    <w:rsid w:val="004D2664"/>
    <w:rsid w:val="005148FF"/>
    <w:rsid w:val="0052541A"/>
    <w:rsid w:val="005438CB"/>
    <w:rsid w:val="00573D0A"/>
    <w:rsid w:val="005C0BE3"/>
    <w:rsid w:val="005C2829"/>
    <w:rsid w:val="005E56CA"/>
    <w:rsid w:val="005F3956"/>
    <w:rsid w:val="00606990"/>
    <w:rsid w:val="00624393"/>
    <w:rsid w:val="0064072A"/>
    <w:rsid w:val="006705DB"/>
    <w:rsid w:val="00694FA2"/>
    <w:rsid w:val="006F40F4"/>
    <w:rsid w:val="007004A1"/>
    <w:rsid w:val="007717A3"/>
    <w:rsid w:val="007848CF"/>
    <w:rsid w:val="007A163A"/>
    <w:rsid w:val="007B6EAE"/>
    <w:rsid w:val="007D7711"/>
    <w:rsid w:val="007E19DF"/>
    <w:rsid w:val="008070FB"/>
    <w:rsid w:val="00832384"/>
    <w:rsid w:val="00852EC3"/>
    <w:rsid w:val="008909FC"/>
    <w:rsid w:val="008B538D"/>
    <w:rsid w:val="008C2A68"/>
    <w:rsid w:val="008D7F42"/>
    <w:rsid w:val="008E1032"/>
    <w:rsid w:val="00916DC0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50DCB"/>
    <w:rsid w:val="00A65EC0"/>
    <w:rsid w:val="00A83907"/>
    <w:rsid w:val="00A9603C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4666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B5900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24668"/>
    <w:rsid w:val="00F462C2"/>
    <w:rsid w:val="00F86CE2"/>
    <w:rsid w:val="00F87E6D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F8228CD-2763-482E-B591-10C1E9FC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2DC88A9F.dotm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16</cp:revision>
  <cp:lastPrinted>2017-06-14T12:24:00Z</cp:lastPrinted>
  <dcterms:created xsi:type="dcterms:W3CDTF">2017-07-11T13:54:00Z</dcterms:created>
  <dcterms:modified xsi:type="dcterms:W3CDTF">2017-08-10T08:27:00Z</dcterms:modified>
</cp:coreProperties>
</file>