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9B" w:rsidRPr="00B10CF9" w:rsidRDefault="00432A9B" w:rsidP="00432A9B">
      <w:pPr>
        <w:tabs>
          <w:tab w:val="left" w:pos="709"/>
        </w:tabs>
        <w:spacing w:before="240" w:after="0"/>
        <w:rPr>
          <w:rFonts w:cs="Arial"/>
          <w:b/>
          <w:sz w:val="26"/>
          <w:szCs w:val="26"/>
          <w:lang w:val="fr-CH"/>
        </w:rPr>
      </w:pPr>
      <w:r w:rsidRPr="004859E0">
        <w:rPr>
          <w:rFonts w:cs="Arial"/>
          <w:b/>
          <w:sz w:val="26"/>
          <w:szCs w:val="26"/>
          <w:lang w:val="fr-CH"/>
        </w:rPr>
        <w:t>4.6</w:t>
      </w:r>
      <w:r w:rsidRPr="004859E0">
        <w:rPr>
          <w:rFonts w:cs="Arial"/>
          <w:b/>
          <w:sz w:val="26"/>
          <w:szCs w:val="26"/>
          <w:lang w:val="fr-CH"/>
        </w:rPr>
        <w:tab/>
      </w:r>
      <w:r w:rsidR="004859E0" w:rsidRPr="00B10CF9">
        <w:rPr>
          <w:rFonts w:cs="Arial"/>
          <w:b/>
          <w:sz w:val="26"/>
          <w:szCs w:val="26"/>
          <w:lang w:val="fr-CH"/>
        </w:rPr>
        <w:t xml:space="preserve">Sécurité au travail et protection de la santé </w:t>
      </w:r>
      <w:r w:rsidR="0009165C" w:rsidRPr="00B10CF9">
        <w:rPr>
          <w:rFonts w:cs="Arial"/>
          <w:b/>
          <w:sz w:val="26"/>
          <w:szCs w:val="26"/>
          <w:lang w:val="fr-CH"/>
        </w:rPr>
        <w:t xml:space="preserve">: </w:t>
      </w:r>
    </w:p>
    <w:p w:rsidR="0009165C" w:rsidRPr="00B10CF9" w:rsidRDefault="00432A9B" w:rsidP="00432A9B">
      <w:pPr>
        <w:tabs>
          <w:tab w:val="left" w:pos="709"/>
        </w:tabs>
        <w:rPr>
          <w:rFonts w:cs="Arial"/>
          <w:b/>
          <w:sz w:val="26"/>
          <w:szCs w:val="26"/>
          <w:lang w:val="fr-CH"/>
        </w:rPr>
      </w:pPr>
      <w:r w:rsidRPr="00B10CF9">
        <w:rPr>
          <w:rFonts w:cs="Arial"/>
          <w:b/>
          <w:sz w:val="26"/>
          <w:szCs w:val="26"/>
          <w:lang w:val="fr-CH"/>
        </w:rPr>
        <w:tab/>
      </w:r>
      <w:r w:rsidR="004859E0" w:rsidRPr="00B10CF9">
        <w:rPr>
          <w:rFonts w:cs="Arial"/>
          <w:b/>
          <w:sz w:val="26"/>
          <w:szCs w:val="26"/>
          <w:lang w:val="fr-CH"/>
        </w:rPr>
        <w:t xml:space="preserve">Equipement de protection individuel </w:t>
      </w:r>
      <w:r w:rsidR="0009165C" w:rsidRPr="00B10CF9">
        <w:rPr>
          <w:rFonts w:cs="Arial"/>
          <w:b/>
          <w:sz w:val="26"/>
          <w:szCs w:val="26"/>
          <w:lang w:val="fr-CH"/>
        </w:rPr>
        <w:t>(</w:t>
      </w:r>
      <w:r w:rsidR="004859E0" w:rsidRPr="00B10CF9">
        <w:rPr>
          <w:rFonts w:cs="Arial"/>
          <w:b/>
          <w:sz w:val="26"/>
          <w:szCs w:val="26"/>
          <w:lang w:val="fr-CH"/>
        </w:rPr>
        <w:t>EPI</w:t>
      </w:r>
      <w:r w:rsidR="0009165C" w:rsidRPr="00B10CF9">
        <w:rPr>
          <w:rFonts w:cs="Arial"/>
          <w:b/>
          <w:sz w:val="26"/>
          <w:szCs w:val="26"/>
          <w:lang w:val="fr-CH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09165C" w:rsidRPr="00B10CF9" w:rsidTr="00C315E2">
        <w:tc>
          <w:tcPr>
            <w:tcW w:w="8927" w:type="dxa"/>
            <w:shd w:val="clear" w:color="auto" w:fill="EAEAEA"/>
          </w:tcPr>
          <w:p w:rsidR="005438CB" w:rsidRPr="00B10CF9" w:rsidRDefault="004859E0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b/>
                <w:sz w:val="20"/>
                <w:szCs w:val="16"/>
              </w:rPr>
            </w:pPr>
            <w:r w:rsidRPr="00B10CF9">
              <w:rPr>
                <w:rFonts w:ascii="Arial" w:hAnsi="Arial" w:cs="Arial"/>
                <w:b/>
                <w:sz w:val="20"/>
                <w:szCs w:val="16"/>
              </w:rPr>
              <w:t>Tâche</w:t>
            </w:r>
            <w:r w:rsidR="003A432A" w:rsidRPr="00B10CF9">
              <w:rPr>
                <w:rFonts w:ascii="Arial" w:hAnsi="Arial" w:cs="Arial"/>
                <w:b/>
                <w:sz w:val="20"/>
                <w:szCs w:val="16"/>
              </w:rPr>
              <w:t>s</w:t>
            </w:r>
            <w:r w:rsidRPr="00B10CF9">
              <w:rPr>
                <w:rFonts w:ascii="Arial" w:hAnsi="Arial" w:cs="Arial"/>
                <w:b/>
                <w:sz w:val="20"/>
                <w:szCs w:val="16"/>
              </w:rPr>
              <w:t xml:space="preserve"> à effectuer </w:t>
            </w:r>
            <w:r w:rsidR="005438CB" w:rsidRPr="00B10CF9">
              <w:rPr>
                <w:rFonts w:ascii="Arial" w:hAnsi="Arial" w:cs="Arial"/>
                <w:b/>
                <w:sz w:val="20"/>
                <w:szCs w:val="16"/>
              </w:rPr>
              <w:t>:</w:t>
            </w:r>
          </w:p>
          <w:p w:rsidR="00A83907" w:rsidRPr="00B10CF9" w:rsidRDefault="004859E0" w:rsidP="00043956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B10CF9">
              <w:rPr>
                <w:rFonts w:ascii="Arial" w:hAnsi="Arial" w:cs="Arial"/>
                <w:sz w:val="20"/>
                <w:szCs w:val="16"/>
              </w:rPr>
              <w:t xml:space="preserve">Documentez, à l’aide d’exemples, </w:t>
            </w:r>
            <w:r w:rsidR="00043956" w:rsidRPr="00B10CF9">
              <w:rPr>
                <w:rFonts w:ascii="Arial" w:hAnsi="Arial" w:cs="Arial"/>
                <w:sz w:val="20"/>
                <w:szCs w:val="16"/>
              </w:rPr>
              <w:t xml:space="preserve">quels sont </w:t>
            </w:r>
            <w:r w:rsidRPr="00B10CF9">
              <w:rPr>
                <w:rFonts w:ascii="Arial" w:hAnsi="Arial" w:cs="Arial"/>
                <w:sz w:val="20"/>
                <w:szCs w:val="16"/>
              </w:rPr>
              <w:t xml:space="preserve">les équipements disponibles dans votre entreprise formatrice </w:t>
            </w:r>
            <w:r w:rsidR="00043956" w:rsidRPr="00B10CF9">
              <w:rPr>
                <w:rFonts w:ascii="Arial" w:hAnsi="Arial" w:cs="Arial"/>
                <w:sz w:val="20"/>
                <w:szCs w:val="16"/>
              </w:rPr>
              <w:t>pour</w:t>
            </w:r>
            <w:r w:rsidRPr="00B10CF9">
              <w:rPr>
                <w:rFonts w:ascii="Arial" w:hAnsi="Arial" w:cs="Arial"/>
                <w:sz w:val="20"/>
                <w:szCs w:val="16"/>
              </w:rPr>
              <w:t xml:space="preserve"> protéger les yeux, les oreilles, la peau et les voies respiratoires. </w:t>
            </w:r>
            <w:r w:rsidRPr="00B10CF9">
              <w:rPr>
                <w:rFonts w:ascii="Arial" w:hAnsi="Arial" w:cs="Arial"/>
                <w:b/>
                <w:sz w:val="20"/>
                <w:szCs w:val="16"/>
              </w:rPr>
              <w:t>Quand</w:t>
            </w:r>
            <w:r w:rsidRPr="00B10CF9">
              <w:rPr>
                <w:rFonts w:ascii="Arial" w:hAnsi="Arial" w:cs="Arial"/>
                <w:sz w:val="20"/>
                <w:szCs w:val="16"/>
              </w:rPr>
              <w:t xml:space="preserve"> sont-ils utilisés et </w:t>
            </w:r>
            <w:r w:rsidRPr="00B10CF9">
              <w:rPr>
                <w:rFonts w:ascii="Arial" w:hAnsi="Arial" w:cs="Arial"/>
                <w:b/>
                <w:sz w:val="20"/>
                <w:szCs w:val="16"/>
              </w:rPr>
              <w:t>comment</w:t>
            </w:r>
            <w:r w:rsidRPr="00B10CF9">
              <w:rPr>
                <w:rFonts w:ascii="Arial" w:hAnsi="Arial" w:cs="Arial"/>
                <w:sz w:val="20"/>
                <w:szCs w:val="16"/>
              </w:rPr>
              <w:t xml:space="preserve"> ? </w:t>
            </w:r>
          </w:p>
        </w:tc>
      </w:tr>
    </w:tbl>
    <w:p w:rsidR="0009165C" w:rsidRPr="00B10CF9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B10CF9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B10CF9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B10CF9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B10CF9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B10CF9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B10CF9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B10CF9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B10CF9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B10CF9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B10CF9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B10CF9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B10CF9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B10CF9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B10CF9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B10CF9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B10CF9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432A9B" w:rsidRPr="00B10CF9" w:rsidRDefault="00432A9B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432A9B" w:rsidRPr="00B10CF9" w:rsidRDefault="00432A9B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432A9B" w:rsidRPr="00B10CF9" w:rsidRDefault="00432A9B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432A9B" w:rsidRPr="00B10CF9" w:rsidRDefault="00432A9B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432A9B" w:rsidRPr="00B10CF9" w:rsidRDefault="00432A9B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D3455A" w:rsidRPr="00B10CF9" w:rsidRDefault="00D3455A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846E87" w:rsidRPr="00B10CF9" w:rsidRDefault="00846E87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D3455A" w:rsidRPr="00B10CF9" w:rsidRDefault="00D3455A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D3455A" w:rsidRPr="00B10CF9" w:rsidRDefault="00D3455A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432A9B" w:rsidRPr="00B10CF9" w:rsidRDefault="00432A9B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432A9B" w:rsidRPr="00B10CF9" w:rsidRDefault="00432A9B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432A9B" w:rsidRPr="00B10CF9" w:rsidRDefault="00432A9B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432A9B" w:rsidRPr="00B10CF9" w:rsidRDefault="00432A9B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432A9B" w:rsidRPr="00B10CF9" w:rsidRDefault="00432A9B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B10CF9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B10CF9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B10CF9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DB0FA3" w:rsidRPr="00B10CF9" w:rsidTr="0080441A">
        <w:tc>
          <w:tcPr>
            <w:tcW w:w="8927" w:type="dxa"/>
            <w:shd w:val="clear" w:color="auto" w:fill="EAEAEA"/>
          </w:tcPr>
          <w:p w:rsidR="00DB0FA3" w:rsidRPr="00B10CF9" w:rsidRDefault="00DB0FA3" w:rsidP="0080441A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B10CF9">
              <w:rPr>
                <w:rFonts w:ascii="Arial" w:hAnsi="Arial" w:cs="Arial"/>
                <w:b/>
                <w:sz w:val="20"/>
                <w:szCs w:val="16"/>
              </w:rPr>
              <w:t xml:space="preserve">Aide-mémoire : </w:t>
            </w:r>
            <w:r w:rsidRPr="00B10CF9">
              <w:rPr>
                <w:rFonts w:ascii="Arial" w:hAnsi="Arial" w:cs="Arial"/>
                <w:sz w:val="20"/>
                <w:szCs w:val="16"/>
              </w:rPr>
              <w:t>Notez les points les plus importants de ce que vous avez vécu et appris !</w:t>
            </w:r>
          </w:p>
        </w:tc>
      </w:tr>
    </w:tbl>
    <w:p w:rsidR="00DB0FA3" w:rsidRPr="00B10CF9" w:rsidRDefault="00DB0FA3" w:rsidP="00DB0FA3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DB0FA3" w:rsidRPr="00B10CF9" w:rsidRDefault="00DB0FA3" w:rsidP="00DB0FA3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DB0FA3" w:rsidRPr="00B10CF9" w:rsidRDefault="00DB0FA3" w:rsidP="00DB0FA3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DB0FA3" w:rsidRPr="00B10CF9" w:rsidRDefault="00DB0FA3" w:rsidP="00DB0FA3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DB0FA3" w:rsidRPr="00B10CF9" w:rsidRDefault="00DB0FA3" w:rsidP="00DB0FA3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DB0FA3" w:rsidRPr="00B10CF9" w:rsidRDefault="00DB0FA3" w:rsidP="00DB0FA3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DB0FA3" w:rsidRPr="00B10CF9" w:rsidRDefault="00DB0FA3" w:rsidP="00DB0FA3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DB0FA3" w:rsidRPr="00B10CF9" w:rsidRDefault="00DB0FA3" w:rsidP="00DB0FA3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DB0FA3" w:rsidRPr="00B10CF9" w:rsidRDefault="00DB0FA3" w:rsidP="00DB0FA3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DB0FA3" w:rsidRPr="00DB0FA3" w:rsidTr="0080441A">
        <w:tc>
          <w:tcPr>
            <w:tcW w:w="8927" w:type="dxa"/>
          </w:tcPr>
          <w:p w:rsidR="00DB0FA3" w:rsidRPr="007004A1" w:rsidRDefault="00DB0FA3" w:rsidP="0080441A">
            <w:pPr>
              <w:tabs>
                <w:tab w:val="left" w:pos="709"/>
                <w:tab w:val="left" w:pos="4287"/>
              </w:tabs>
              <w:rPr>
                <w:rFonts w:ascii="Arial" w:hAnsi="Arial" w:cs="Arial"/>
                <w:sz w:val="20"/>
                <w:szCs w:val="20"/>
              </w:rPr>
            </w:pPr>
            <w:r w:rsidRPr="00B10CF9">
              <w:rPr>
                <w:rFonts w:ascii="Arial" w:hAnsi="Arial" w:cs="Arial"/>
                <w:sz w:val="20"/>
                <w:szCs w:val="20"/>
              </w:rPr>
              <w:t xml:space="preserve">Date de l’entretien : </w:t>
            </w:r>
            <w:r w:rsidRPr="00B10CF9">
              <w:rPr>
                <w:rFonts w:ascii="Arial" w:hAnsi="Arial" w:cs="Arial"/>
                <w:sz w:val="20"/>
                <w:szCs w:val="20"/>
              </w:rPr>
              <w:tab/>
              <w:t>Signatures formateur &amp; apprenti</w:t>
            </w:r>
          </w:p>
          <w:p w:rsidR="00DB0FA3" w:rsidRPr="007004A1" w:rsidRDefault="00DB0FA3" w:rsidP="0080441A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B0FA3" w:rsidRPr="007004A1" w:rsidRDefault="00DB0FA3" w:rsidP="0080441A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165C" w:rsidRPr="00DB0FA3" w:rsidRDefault="0009165C" w:rsidP="00432A9B">
      <w:pPr>
        <w:tabs>
          <w:tab w:val="left" w:pos="709"/>
        </w:tabs>
        <w:rPr>
          <w:rFonts w:cs="Arial"/>
          <w:sz w:val="32"/>
          <w:szCs w:val="32"/>
          <w:lang w:val="fr-CH"/>
        </w:rPr>
      </w:pPr>
    </w:p>
    <w:sectPr w:rsidR="0009165C" w:rsidRPr="00DB0FA3" w:rsidSect="00F462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B7" w:rsidRDefault="00064FB7" w:rsidP="002C40E0">
      <w:pPr>
        <w:spacing w:after="0" w:line="240" w:lineRule="auto"/>
      </w:pPr>
      <w:r>
        <w:separator/>
      </w:r>
    </w:p>
  </w:endnote>
  <w:endnote w:type="continuationSeparator" w:id="0">
    <w:p w:rsidR="00064FB7" w:rsidRDefault="00064FB7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CF9" w:rsidRDefault="00B10CF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A3" w:rsidRPr="00A9603C" w:rsidRDefault="00DB0FA3" w:rsidP="00DB0FA3">
    <w:pPr>
      <w:pStyle w:val="Fuzeile"/>
      <w:rPr>
        <w:lang w:val="fr-CH"/>
      </w:rPr>
    </w:pPr>
    <w:r w:rsidRPr="00B10CF9">
      <w:rPr>
        <w:sz w:val="16"/>
        <w:szCs w:val="16"/>
        <w:lang w:val="fr-CH"/>
      </w:rPr>
      <w:br/>
      <w:t xml:space="preserve">Nom du rédacteur : </w:t>
    </w:r>
    <w:r w:rsidRPr="00B10CF9">
      <w:rPr>
        <w:sz w:val="16"/>
        <w:szCs w:val="16"/>
      </w:rPr>
      <w:ptab w:relativeTo="margin" w:alignment="center" w:leader="none"/>
    </w:r>
    <w:r w:rsidRPr="00B10CF9">
      <w:rPr>
        <w:sz w:val="16"/>
        <w:szCs w:val="16"/>
      </w:rPr>
      <w:fldChar w:fldCharType="begin"/>
    </w:r>
    <w:r w:rsidRPr="00B10CF9">
      <w:rPr>
        <w:sz w:val="16"/>
        <w:szCs w:val="16"/>
        <w:lang w:val="fr-CH"/>
      </w:rPr>
      <w:instrText>PAGE   \* MERGEFORMAT</w:instrText>
    </w:r>
    <w:r w:rsidRPr="00B10CF9">
      <w:rPr>
        <w:sz w:val="16"/>
        <w:szCs w:val="16"/>
      </w:rPr>
      <w:fldChar w:fldCharType="separate"/>
    </w:r>
    <w:r w:rsidR="00B10CF9">
      <w:rPr>
        <w:noProof/>
        <w:sz w:val="16"/>
        <w:szCs w:val="16"/>
        <w:lang w:val="fr-CH"/>
      </w:rPr>
      <w:t>1</w:t>
    </w:r>
    <w:r w:rsidRPr="00B10CF9">
      <w:rPr>
        <w:sz w:val="16"/>
        <w:szCs w:val="16"/>
      </w:rPr>
      <w:fldChar w:fldCharType="end"/>
    </w:r>
    <w:r w:rsidRPr="00B10CF9">
      <w:rPr>
        <w:sz w:val="16"/>
        <w:szCs w:val="16"/>
      </w:rPr>
      <w:ptab w:relativeTo="margin" w:alignment="right" w:leader="none"/>
    </w:r>
    <w:r w:rsidRPr="00B10CF9">
      <w:rPr>
        <w:sz w:val="16"/>
        <w:szCs w:val="16"/>
        <w:lang w:val="fr-CH"/>
      </w:rPr>
      <w:t>Date de rédaction :</w:t>
    </w:r>
    <w:r w:rsidRPr="00A9603C">
      <w:rPr>
        <w:sz w:val="16"/>
        <w:szCs w:val="16"/>
        <w:lang w:val="fr-CH"/>
      </w:rPr>
      <w:t xml:space="preserve"> </w:t>
    </w:r>
  </w:p>
  <w:p w:rsidR="002C40E0" w:rsidRPr="00DB0FA3" w:rsidRDefault="002C40E0" w:rsidP="00DB0FA3">
    <w:pPr>
      <w:pStyle w:val="Fuzeile"/>
      <w:rPr>
        <w:lang w:val="fr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CF9" w:rsidRDefault="00B10CF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B7" w:rsidRDefault="00064FB7" w:rsidP="002C40E0">
      <w:pPr>
        <w:spacing w:after="0" w:line="240" w:lineRule="auto"/>
      </w:pPr>
      <w:r>
        <w:separator/>
      </w:r>
    </w:p>
  </w:footnote>
  <w:footnote w:type="continuationSeparator" w:id="0">
    <w:p w:rsidR="00064FB7" w:rsidRDefault="00064FB7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CF9" w:rsidRDefault="00B10CF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A3" w:rsidRPr="00F24668" w:rsidRDefault="00DB0FA3" w:rsidP="00DB0FA3">
    <w:pPr>
      <w:pStyle w:val="Kopfzeile"/>
      <w:rPr>
        <w:sz w:val="16"/>
        <w:szCs w:val="16"/>
        <w:lang w:val="fr-CH"/>
      </w:rPr>
    </w:pPr>
    <w:r w:rsidRPr="00B10CF9">
      <w:rPr>
        <w:sz w:val="16"/>
        <w:szCs w:val="16"/>
        <w:lang w:val="fr-CH"/>
      </w:rPr>
      <w:t>Mécanisation et installations techniques</w:t>
    </w:r>
    <w:r w:rsidRPr="00B10CF9">
      <w:rPr>
        <w:sz w:val="16"/>
        <w:szCs w:val="16"/>
      </w:rPr>
      <w:ptab w:relativeTo="margin" w:alignment="center" w:leader="none"/>
    </w:r>
    <w:r w:rsidRPr="00B10CF9">
      <w:rPr>
        <w:sz w:val="16"/>
        <w:szCs w:val="16"/>
        <w:lang w:val="fr-CH"/>
      </w:rPr>
      <w:t>4</w:t>
    </w:r>
    <w:r w:rsidRPr="00B10CF9">
      <w:rPr>
        <w:sz w:val="16"/>
        <w:szCs w:val="16"/>
      </w:rPr>
      <w:ptab w:relativeTo="margin" w:alignment="right" w:leader="none"/>
    </w:r>
    <w:r w:rsidRPr="00B10CF9">
      <w:rPr>
        <w:sz w:val="16"/>
        <w:szCs w:val="16"/>
        <w:lang w:val="fr-CH"/>
      </w:rPr>
      <w:t>Année d‘apprentissage</w:t>
    </w:r>
    <w:bookmarkStart w:id="0" w:name="_GoBack"/>
    <w:bookmarkEnd w:id="0"/>
  </w:p>
  <w:p w:rsidR="002C40E0" w:rsidRPr="00DB0FA3" w:rsidRDefault="002C40E0" w:rsidP="00DB0FA3">
    <w:pPr>
      <w:pStyle w:val="Kopfzeile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CF9" w:rsidRDefault="00B10CF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3FC83BEA"/>
    <w:lvl w:ilvl="0">
      <w:start w:val="1"/>
      <w:numFmt w:val="decimal"/>
      <w:pStyle w:val="berschrift2"/>
      <w:lvlText w:val="%1."/>
      <w:lvlJc w:val="left"/>
      <w:pPr>
        <w:ind w:left="7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2AC759F6"/>
    <w:multiLevelType w:val="hybridMultilevel"/>
    <w:tmpl w:val="DB0034AC"/>
    <w:lvl w:ilvl="0" w:tplc="7302B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5575DE"/>
    <w:multiLevelType w:val="hybridMultilevel"/>
    <w:tmpl w:val="46AA63AC"/>
    <w:lvl w:ilvl="0" w:tplc="D9866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32ED8"/>
    <w:multiLevelType w:val="hybridMultilevel"/>
    <w:tmpl w:val="DA9E8116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3757A4"/>
    <w:multiLevelType w:val="hybridMultilevel"/>
    <w:tmpl w:val="727EBE50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C8A0CB5"/>
    <w:multiLevelType w:val="hybridMultilevel"/>
    <w:tmpl w:val="42763C9A"/>
    <w:lvl w:ilvl="0" w:tplc="8362A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571D39"/>
    <w:multiLevelType w:val="hybridMultilevel"/>
    <w:tmpl w:val="BDC22E9C"/>
    <w:lvl w:ilvl="0" w:tplc="5260B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C3680"/>
    <w:multiLevelType w:val="hybridMultilevel"/>
    <w:tmpl w:val="FA3EDD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14A70"/>
    <w:rsid w:val="00025575"/>
    <w:rsid w:val="000260D4"/>
    <w:rsid w:val="00035FD2"/>
    <w:rsid w:val="00043956"/>
    <w:rsid w:val="00064E9A"/>
    <w:rsid w:val="00064FB7"/>
    <w:rsid w:val="0009165C"/>
    <w:rsid w:val="000E0490"/>
    <w:rsid w:val="00171954"/>
    <w:rsid w:val="00184B36"/>
    <w:rsid w:val="0019368C"/>
    <w:rsid w:val="001B3CB9"/>
    <w:rsid w:val="001C1B84"/>
    <w:rsid w:val="001E02D1"/>
    <w:rsid w:val="00203788"/>
    <w:rsid w:val="00256BB6"/>
    <w:rsid w:val="00260CD7"/>
    <w:rsid w:val="00274162"/>
    <w:rsid w:val="00294658"/>
    <w:rsid w:val="00295E49"/>
    <w:rsid w:val="002A25B3"/>
    <w:rsid w:val="002C40E0"/>
    <w:rsid w:val="002D37C1"/>
    <w:rsid w:val="002E5C2E"/>
    <w:rsid w:val="00317A6B"/>
    <w:rsid w:val="00324769"/>
    <w:rsid w:val="00341880"/>
    <w:rsid w:val="00374E2C"/>
    <w:rsid w:val="003817E1"/>
    <w:rsid w:val="00386A46"/>
    <w:rsid w:val="003A432A"/>
    <w:rsid w:val="003C3E40"/>
    <w:rsid w:val="003D17E2"/>
    <w:rsid w:val="003E5623"/>
    <w:rsid w:val="00411574"/>
    <w:rsid w:val="00421A04"/>
    <w:rsid w:val="00432A9B"/>
    <w:rsid w:val="004859E0"/>
    <w:rsid w:val="004C0C3A"/>
    <w:rsid w:val="004D21CC"/>
    <w:rsid w:val="004D2664"/>
    <w:rsid w:val="005148FF"/>
    <w:rsid w:val="0052541A"/>
    <w:rsid w:val="005438CB"/>
    <w:rsid w:val="005C0BE3"/>
    <w:rsid w:val="005F3956"/>
    <w:rsid w:val="00606990"/>
    <w:rsid w:val="00624393"/>
    <w:rsid w:val="0064072A"/>
    <w:rsid w:val="006705DB"/>
    <w:rsid w:val="00694FA2"/>
    <w:rsid w:val="006F40F4"/>
    <w:rsid w:val="007717A3"/>
    <w:rsid w:val="007848CF"/>
    <w:rsid w:val="007A163A"/>
    <w:rsid w:val="007B6EAE"/>
    <w:rsid w:val="007D7711"/>
    <w:rsid w:val="007E19DF"/>
    <w:rsid w:val="008070FB"/>
    <w:rsid w:val="00846E87"/>
    <w:rsid w:val="00852EC3"/>
    <w:rsid w:val="008909FC"/>
    <w:rsid w:val="008B538D"/>
    <w:rsid w:val="008C2A68"/>
    <w:rsid w:val="008E1032"/>
    <w:rsid w:val="00917A64"/>
    <w:rsid w:val="0092192E"/>
    <w:rsid w:val="00946CB5"/>
    <w:rsid w:val="00957258"/>
    <w:rsid w:val="00966055"/>
    <w:rsid w:val="009C1010"/>
    <w:rsid w:val="009E2D2A"/>
    <w:rsid w:val="00A02605"/>
    <w:rsid w:val="00A23A26"/>
    <w:rsid w:val="00A455D2"/>
    <w:rsid w:val="00A65EC0"/>
    <w:rsid w:val="00A83907"/>
    <w:rsid w:val="00AC43E6"/>
    <w:rsid w:val="00B10CF9"/>
    <w:rsid w:val="00B16A59"/>
    <w:rsid w:val="00B21397"/>
    <w:rsid w:val="00B2615C"/>
    <w:rsid w:val="00B5183B"/>
    <w:rsid w:val="00B97C38"/>
    <w:rsid w:val="00BA71DF"/>
    <w:rsid w:val="00BB697F"/>
    <w:rsid w:val="00BE143A"/>
    <w:rsid w:val="00BF7300"/>
    <w:rsid w:val="00C049B4"/>
    <w:rsid w:val="00C315E2"/>
    <w:rsid w:val="00C358D7"/>
    <w:rsid w:val="00C71FDE"/>
    <w:rsid w:val="00C76038"/>
    <w:rsid w:val="00C9134C"/>
    <w:rsid w:val="00D31929"/>
    <w:rsid w:val="00D3455A"/>
    <w:rsid w:val="00D503AC"/>
    <w:rsid w:val="00D50414"/>
    <w:rsid w:val="00D827B0"/>
    <w:rsid w:val="00D952A8"/>
    <w:rsid w:val="00DA268A"/>
    <w:rsid w:val="00DB0FA3"/>
    <w:rsid w:val="00DB2D95"/>
    <w:rsid w:val="00DC5047"/>
    <w:rsid w:val="00DD3418"/>
    <w:rsid w:val="00E07EB3"/>
    <w:rsid w:val="00E34733"/>
    <w:rsid w:val="00E4172C"/>
    <w:rsid w:val="00E65E47"/>
    <w:rsid w:val="00E92E9B"/>
    <w:rsid w:val="00EA0C23"/>
    <w:rsid w:val="00EC0E48"/>
    <w:rsid w:val="00ED1A14"/>
    <w:rsid w:val="00EE2756"/>
    <w:rsid w:val="00EE53CD"/>
    <w:rsid w:val="00F078C0"/>
    <w:rsid w:val="00F11BD9"/>
    <w:rsid w:val="00F462C2"/>
    <w:rsid w:val="00F8233D"/>
    <w:rsid w:val="00F86CE2"/>
    <w:rsid w:val="00F90EE1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9A1A0CD-F376-42B4-8431-300D0850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4AFBCB27.dotm</Template>
  <TotalTime>0</TotalTime>
  <Pages>1</Pages>
  <Words>72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Berner Fachhochschule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Amrein Stephanie</cp:lastModifiedBy>
  <cp:revision>7</cp:revision>
  <cp:lastPrinted>2017-06-14T12:24:00Z</cp:lastPrinted>
  <dcterms:created xsi:type="dcterms:W3CDTF">2017-07-31T11:49:00Z</dcterms:created>
  <dcterms:modified xsi:type="dcterms:W3CDTF">2017-08-10T08:29:00Z</dcterms:modified>
</cp:coreProperties>
</file>