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8D" w:rsidRDefault="00175F3A">
      <w:pPr>
        <w:spacing w:before="2" w:line="110" w:lineRule="exact"/>
        <w:rPr>
          <w:sz w:val="11"/>
          <w:szCs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9pt;margin-top:14.35pt;width:492.9pt;height:626.15pt;z-index:-1301;mso-position-horizontal-relative:page;mso-position-vertic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879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4"/>
                    <w:gridCol w:w="2170"/>
                    <w:gridCol w:w="283"/>
                    <w:gridCol w:w="681"/>
                    <w:gridCol w:w="384"/>
                    <w:gridCol w:w="296"/>
                    <w:gridCol w:w="680"/>
                    <w:gridCol w:w="681"/>
                    <w:gridCol w:w="520"/>
                    <w:gridCol w:w="510"/>
                    <w:gridCol w:w="510"/>
                    <w:gridCol w:w="278"/>
                    <w:gridCol w:w="1348"/>
                  </w:tblGrid>
                  <w:tr w:rsidR="00EB628D" w:rsidTr="00175F3A">
                    <w:trPr>
                      <w:trHeight w:hRule="exact" w:val="446"/>
                    </w:trPr>
                    <w:tc>
                      <w:tcPr>
                        <w:tcW w:w="290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175F3A">
                        <w:pPr>
                          <w:pStyle w:val="TableParagraph"/>
                          <w:spacing w:line="191" w:lineRule="exact"/>
                          <w:ind w:left="47"/>
                          <w:rPr>
                            <w:rFonts w:ascii="Frutiger 45" w:eastAsia="Frutiger 45" w:hAnsi="Frutiger 45" w:cs="Frutiger 45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Frutiger 45" w:eastAsia="Frutiger 45" w:hAnsi="Frutiger 45" w:cs="Frutiger 45"/>
                            <w:i/>
                            <w:sz w:val="17"/>
                            <w:szCs w:val="17"/>
                          </w:rPr>
                          <w:t>Parcelle</w:t>
                        </w:r>
                        <w:proofErr w:type="spellEnd"/>
                      </w:p>
                    </w:tc>
                    <w:tc>
                      <w:tcPr>
                        <w:tcW w:w="106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175F3A">
                        <w:pPr>
                          <w:pStyle w:val="TableParagraph"/>
                          <w:spacing w:line="191" w:lineRule="exact"/>
                          <w:ind w:left="85"/>
                          <w:rPr>
                            <w:rFonts w:ascii="Frutiger 45" w:eastAsia="Frutiger 45" w:hAnsi="Frutiger 45" w:cs="Frutiger 4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Frutiger 45" w:eastAsia="Frutiger 45" w:hAnsi="Frutiger 45" w:cs="Frutiger 45"/>
                            <w:i/>
                            <w:sz w:val="17"/>
                            <w:szCs w:val="17"/>
                          </w:rPr>
                          <w:t>Surface</w:t>
                        </w:r>
                      </w:p>
                    </w:tc>
                    <w:tc>
                      <w:tcPr>
                        <w:tcW w:w="4823" w:type="dxa"/>
                        <w:gridSpan w:val="8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76"/>
                    </w:trPr>
                    <w:tc>
                      <w:tcPr>
                        <w:tcW w:w="2907" w:type="dxa"/>
                        <w:gridSpan w:val="3"/>
                        <w:tcBorders>
                          <w:top w:val="single" w:sz="5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EB628D" w:rsidRDefault="00EB628D"/>
                    </w:tc>
                    <w:tc>
                      <w:tcPr>
                        <w:tcW w:w="5888" w:type="dxa"/>
                        <w:gridSpan w:val="10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412"/>
                    </w:trPr>
                    <w:tc>
                      <w:tcPr>
                        <w:tcW w:w="2907" w:type="dxa"/>
                        <w:gridSpan w:val="3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175F3A">
                        <w:pPr>
                          <w:pStyle w:val="TableParagraph"/>
                          <w:spacing w:line="176" w:lineRule="exact"/>
                          <w:ind w:left="41"/>
                          <w:rPr>
                            <w:rFonts w:ascii="Frutiger 45" w:eastAsia="Frutiger 45" w:hAnsi="Frutiger 45" w:cs="Frutiger 45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Frutiger 45" w:eastAsia="Frutiger 45" w:hAnsi="Frutiger 45" w:cs="Frutiger 45"/>
                            <w:i/>
                            <w:sz w:val="17"/>
                            <w:szCs w:val="17"/>
                          </w:rPr>
                          <w:t>Préc</w:t>
                        </w:r>
                        <w:r>
                          <w:rPr>
                            <w:rFonts w:ascii="Frutiger 45" w:eastAsia="Frutiger 45" w:hAnsi="Frutiger 45" w:cs="Frutiger 45"/>
                            <w:i/>
                            <w:spacing w:val="-1"/>
                            <w:sz w:val="17"/>
                            <w:szCs w:val="17"/>
                          </w:rPr>
                          <w:t>é</w:t>
                        </w:r>
                        <w:r>
                          <w:rPr>
                            <w:rFonts w:ascii="Frutiger 45" w:eastAsia="Frutiger 45" w:hAnsi="Frutiger 45" w:cs="Frutiger 45"/>
                            <w:i/>
                            <w:sz w:val="17"/>
                            <w:szCs w:val="17"/>
                          </w:rPr>
                          <w:t>dent</w:t>
                        </w:r>
                        <w:proofErr w:type="spellEnd"/>
                        <w:r>
                          <w:rPr>
                            <w:rFonts w:ascii="Frutiger 45" w:eastAsia="Frutiger 45" w:hAnsi="Frutiger 45" w:cs="Frutiger 45"/>
                            <w:i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Frutiger 45" w:eastAsia="Frutiger 45" w:hAnsi="Frutiger 45" w:cs="Frutiger 45"/>
                            <w:i/>
                            <w:sz w:val="17"/>
                            <w:szCs w:val="17"/>
                          </w:rPr>
                          <w:t>avec</w:t>
                        </w:r>
                        <w:r>
                          <w:rPr>
                            <w:rFonts w:ascii="Frutiger 45" w:eastAsia="Frutiger 45" w:hAnsi="Frutiger 45" w:cs="Frutiger 45"/>
                            <w:i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Frutiger 45" w:eastAsia="Frutiger 45" w:hAnsi="Frutiger 45" w:cs="Frutiger 45"/>
                            <w:i/>
                            <w:sz w:val="17"/>
                            <w:szCs w:val="17"/>
                          </w:rPr>
                          <w:t>date</w:t>
                        </w:r>
                        <w:r>
                          <w:rPr>
                            <w:rFonts w:ascii="Frutiger 45" w:eastAsia="Frutiger 45" w:hAnsi="Frutiger 45" w:cs="Frutiger 45"/>
                            <w:i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Frutiger 45" w:eastAsia="Frutiger 45" w:hAnsi="Frutiger 45" w:cs="Frutiger 45"/>
                            <w:i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Frutiger 45" w:eastAsia="Frutiger 45" w:hAnsi="Frutiger 45" w:cs="Frutiger 45"/>
                            <w:i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utiger 45" w:eastAsia="Frutiger 45" w:hAnsi="Frutiger 45" w:cs="Frutiger 45"/>
                            <w:i/>
                            <w:sz w:val="17"/>
                            <w:szCs w:val="17"/>
                          </w:rPr>
                          <w:t>réco</w:t>
                        </w:r>
                        <w:r>
                          <w:rPr>
                            <w:rFonts w:ascii="Frutiger 45" w:eastAsia="Frutiger 45" w:hAnsi="Frutiger 45" w:cs="Frutiger 45"/>
                            <w:i/>
                            <w:spacing w:val="-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Frutiger 45" w:eastAsia="Frutiger 45" w:hAnsi="Frutiger 45" w:cs="Frutiger 45"/>
                            <w:i/>
                            <w:sz w:val="17"/>
                            <w:szCs w:val="17"/>
                          </w:rPr>
                          <w:t>te</w:t>
                        </w:r>
                        <w:proofErr w:type="spellEnd"/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175F3A">
                        <w:pPr>
                          <w:pStyle w:val="TableParagraph"/>
                          <w:spacing w:before="72"/>
                          <w:ind w:left="164"/>
                          <w:rPr>
                            <w:rFonts w:ascii="Frutiger 45" w:eastAsia="Frutiger 45" w:hAnsi="Frutiger 45" w:cs="Frutiger 4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Frutiger 45" w:eastAsia="Frutiger 45" w:hAnsi="Frutiger 45" w:cs="Frutiger 45"/>
                            <w:spacing w:val="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Frutiger 45" w:eastAsia="Frutiger 45" w:hAnsi="Frutiger 45" w:cs="Frutiger 45"/>
                            <w:spacing w:val="-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Frutiger 45" w:eastAsia="Frutiger 45" w:hAnsi="Frutiger 45" w:cs="Frutiger 45"/>
                            <w:spacing w:val="1"/>
                            <w:sz w:val="17"/>
                            <w:szCs w:val="17"/>
                          </w:rPr>
                          <w:t>te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175F3A">
                        <w:pPr>
                          <w:pStyle w:val="TableParagraph"/>
                          <w:spacing w:before="2"/>
                          <w:jc w:val="center"/>
                          <w:rPr>
                            <w:rFonts w:ascii="Frutiger 45" w:eastAsia="Frutiger 45" w:hAnsi="Frutiger 45" w:cs="Frutiger 45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Frutiger 45" w:eastAsia="Frutiger 45" w:hAnsi="Frutiger 45" w:cs="Frutiger 45"/>
                            <w:sz w:val="17"/>
                            <w:szCs w:val="17"/>
                          </w:rPr>
                          <w:t>St</w:t>
                        </w:r>
                        <w:r>
                          <w:rPr>
                            <w:rFonts w:ascii="Frutiger 45" w:eastAsia="Frutiger 45" w:hAnsi="Frutiger 45" w:cs="Frutiger 45"/>
                            <w:spacing w:val="-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Frutiger 45" w:eastAsia="Frutiger 45" w:hAnsi="Frutiger 45" w:cs="Frutiger 45"/>
                            <w:sz w:val="17"/>
                            <w:szCs w:val="17"/>
                          </w:rPr>
                          <w:t>de</w:t>
                        </w:r>
                        <w:proofErr w:type="spellEnd"/>
                      </w:p>
                      <w:p w:rsidR="00EB628D" w:rsidRDefault="00175F3A">
                        <w:pPr>
                          <w:pStyle w:val="TableParagraph"/>
                          <w:spacing w:line="145" w:lineRule="exact"/>
                          <w:ind w:right="1"/>
                          <w:jc w:val="center"/>
                          <w:rPr>
                            <w:rFonts w:ascii="Frutiger 45" w:eastAsia="Frutiger 45" w:hAnsi="Frutiger 45" w:cs="Frutiger 45"/>
                            <w:sz w:val="13"/>
                            <w:szCs w:val="13"/>
                          </w:rPr>
                        </w:pPr>
                        <w:r>
                          <w:rPr>
                            <w:rFonts w:ascii="Frutiger 45" w:eastAsia="Frutiger 45" w:hAnsi="Frutiger 45" w:cs="Frutiger 45"/>
                            <w:spacing w:val="-1"/>
                            <w:sz w:val="13"/>
                            <w:szCs w:val="13"/>
                          </w:rPr>
                          <w:t>1)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175F3A">
                        <w:pPr>
                          <w:pStyle w:val="TableParagraph"/>
                          <w:spacing w:line="174" w:lineRule="exact"/>
                          <w:ind w:left="65"/>
                          <w:rPr>
                            <w:rFonts w:ascii="Frutiger 45" w:eastAsia="Frutiger 45" w:hAnsi="Frutiger 45" w:cs="Frutiger 4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Frutiger 45" w:eastAsia="Frutiger 45" w:hAnsi="Frutiger 45" w:cs="Frutiger 45"/>
                            <w:sz w:val="17"/>
                            <w:szCs w:val="17"/>
                          </w:rPr>
                          <w:t>Surface</w:t>
                        </w:r>
                      </w:p>
                      <w:p w:rsidR="00EB628D" w:rsidRDefault="00175F3A">
                        <w:pPr>
                          <w:pStyle w:val="TableParagraph"/>
                          <w:spacing w:line="180" w:lineRule="exact"/>
                          <w:ind w:left="45"/>
                          <w:rPr>
                            <w:rFonts w:ascii="Frutiger 45" w:eastAsia="Frutiger 45" w:hAnsi="Frutiger 45" w:cs="Frutiger 45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Frutiger 45" w:eastAsia="Frutiger 45" w:hAnsi="Frutiger 45" w:cs="Frutiger 45"/>
                            <w:spacing w:val="-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Frutiger 45" w:eastAsia="Frutiger 45" w:hAnsi="Frutiger 45" w:cs="Frutiger 4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Frutiger 45" w:eastAsia="Frutiger 45" w:hAnsi="Frutiger 45" w:cs="Frutiger 45"/>
                            <w:spacing w:val="-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Frutiger 45" w:eastAsia="Frutiger 45" w:hAnsi="Frutiger 45" w:cs="Frutiger 45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Frutiger 45" w:eastAsia="Frutiger 45" w:hAnsi="Frutiger 45" w:cs="Frutiger 4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Frutiger 45" w:eastAsia="Frutiger 45" w:hAnsi="Frutiger 45" w:cs="Frutiger 4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Frutiger 45" w:eastAsia="Frutiger 45" w:hAnsi="Frutiger 45" w:cs="Frutiger 45"/>
                            <w:spacing w:val="-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Frutiger 45" w:eastAsia="Frutiger 45" w:hAnsi="Frutiger 45" w:cs="Frutiger 45"/>
                            <w:sz w:val="17"/>
                            <w:szCs w:val="17"/>
                          </w:rPr>
                          <w:t>le</w:t>
                        </w:r>
                        <w:proofErr w:type="spellEnd"/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175F3A">
                        <w:pPr>
                          <w:pStyle w:val="TableParagraph"/>
                          <w:spacing w:line="174" w:lineRule="exact"/>
                          <w:ind w:left="18"/>
                          <w:rPr>
                            <w:rFonts w:ascii="Frutiger 45" w:eastAsia="Frutiger 45" w:hAnsi="Frutiger 45" w:cs="Frutiger 45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Frutiger 45" w:eastAsia="Frutiger 45" w:hAnsi="Frutiger 45" w:cs="Frutiger 45"/>
                            <w:sz w:val="17"/>
                            <w:szCs w:val="17"/>
                          </w:rPr>
                          <w:t>Quantité</w:t>
                        </w:r>
                        <w:proofErr w:type="spellEnd"/>
                      </w:p>
                      <w:p w:rsidR="00EB628D" w:rsidRDefault="00175F3A">
                        <w:pPr>
                          <w:pStyle w:val="TableParagraph"/>
                          <w:spacing w:line="180" w:lineRule="exact"/>
                          <w:ind w:left="102"/>
                          <w:rPr>
                            <w:rFonts w:ascii="Frutiger 45" w:eastAsia="Frutiger 45" w:hAnsi="Frutiger 45" w:cs="Frutiger 4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Frutiger 45" w:eastAsia="Frutiger 45" w:hAnsi="Frutiger 45" w:cs="Frutiger 4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Frutiger 45" w:eastAsia="Frutiger 45" w:hAnsi="Frutiger 45" w:cs="Frutiger 45"/>
                            <w:spacing w:val="-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Frutiger 45" w:eastAsia="Frutiger 45" w:hAnsi="Frutiger 45" w:cs="Frutiger 4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Frutiger 45" w:eastAsia="Frutiger 45" w:hAnsi="Frutiger 45" w:cs="Frutiger 45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Frutiger 45" w:eastAsia="Frutiger 45" w:hAnsi="Frutiger 45" w:cs="Frutiger 45"/>
                            <w:sz w:val="17"/>
                            <w:szCs w:val="17"/>
                          </w:rPr>
                          <w:t>ha</w:t>
                        </w:r>
                      </w:p>
                    </w:tc>
                    <w:tc>
                      <w:tcPr>
                        <w:tcW w:w="3166" w:type="dxa"/>
                        <w:gridSpan w:val="5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175F3A">
                        <w:pPr>
                          <w:pStyle w:val="TableParagraph"/>
                          <w:spacing w:before="72"/>
                          <w:ind w:left="619"/>
                          <w:rPr>
                            <w:rFonts w:ascii="Frutiger 45" w:eastAsia="Frutiger 45" w:hAnsi="Frutiger 45" w:cs="Frutiger 45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Frutiger 45" w:eastAsia="Frutiger 45" w:hAnsi="Frutiger 45" w:cs="Frutiger 45"/>
                            <w:sz w:val="17"/>
                            <w:szCs w:val="17"/>
                          </w:rPr>
                          <w:t>Rema</w:t>
                        </w:r>
                        <w:r>
                          <w:rPr>
                            <w:rFonts w:ascii="Frutiger 45" w:eastAsia="Frutiger 45" w:hAnsi="Frutiger 45" w:cs="Frutiger 45"/>
                            <w:spacing w:val="-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Frutiger 45" w:eastAsia="Frutiger 45" w:hAnsi="Frutiger 45" w:cs="Frutiger 45"/>
                            <w:sz w:val="17"/>
                            <w:szCs w:val="17"/>
                          </w:rPr>
                          <w:t>ques</w:t>
                        </w:r>
                        <w:proofErr w:type="spellEnd"/>
                      </w:p>
                    </w:tc>
                  </w:tr>
                  <w:tr w:rsidR="00EB628D" w:rsidTr="00175F3A">
                    <w:trPr>
                      <w:trHeight w:hRule="exact" w:val="454"/>
                    </w:trPr>
                    <w:tc>
                      <w:tcPr>
                        <w:tcW w:w="290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175F3A">
                        <w:pPr>
                          <w:pStyle w:val="TableParagraph"/>
                          <w:spacing w:before="66"/>
                          <w:ind w:left="79"/>
                          <w:rPr>
                            <w:rFonts w:ascii="Frutiger 45" w:eastAsia="Frutiger 45" w:hAnsi="Frutiger 45" w:cs="Frutiger 4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z w:val="20"/>
                            <w:szCs w:val="20"/>
                          </w:rPr>
                          <w:t>du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so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rutiger 45" w:eastAsia="Frutiger 45" w:hAnsi="Frutiger 45" w:cs="Frutiger 45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Frutiger 45" w:eastAsia="Frutiger 45" w:hAnsi="Frutiger 45" w:cs="Frutiger 45"/>
                            <w:spacing w:val="-18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Frutiger 45" w:eastAsia="Frutiger 45" w:hAnsi="Frutiger 45" w:cs="Frutiger 45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Frutiger 45" w:eastAsia="Frutiger 45" w:hAnsi="Frutiger 45" w:cs="Frutiger 45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proofErr w:type="spellEnd"/>
                        <w:r>
                          <w:rPr>
                            <w:rFonts w:ascii="Frutiger 45" w:eastAsia="Frutiger 45" w:hAnsi="Frutiger 45" w:cs="Frutiger 45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Frutiger 45" w:eastAsia="Frutiger 45" w:hAnsi="Frutiger 45" w:cs="Frutiger 45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Frutiger 45" w:eastAsia="Frutiger 45" w:hAnsi="Frutiger 45" w:cs="Frutiger 45"/>
                            <w:sz w:val="18"/>
                            <w:szCs w:val="18"/>
                          </w:rPr>
                          <w:t>les</w:t>
                        </w:r>
                        <w:r>
                          <w:rPr>
                            <w:rFonts w:ascii="Frutiger 45" w:eastAsia="Frutiger 45" w:hAnsi="Frutiger 45" w:cs="Frutiger 45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utiger 45" w:eastAsia="Frutiger 45" w:hAnsi="Frutiger 45" w:cs="Frutiger 45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Frutiger 45" w:eastAsia="Frutiger 45" w:hAnsi="Frutiger 45" w:cs="Frutiger 45"/>
                            <w:sz w:val="18"/>
                            <w:szCs w:val="18"/>
                          </w:rPr>
                          <w:t>haumes</w:t>
                        </w:r>
                        <w:proofErr w:type="spellEnd"/>
                        <w:r>
                          <w:rPr>
                            <w:rFonts w:ascii="Frutiger 45" w:eastAsia="Frutiger 45" w:hAnsi="Frutiger 45" w:cs="Frutiger 45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3166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240"/>
                    </w:trPr>
                    <w:tc>
                      <w:tcPr>
                        <w:tcW w:w="290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3166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238"/>
                    </w:trPr>
                    <w:tc>
                      <w:tcPr>
                        <w:tcW w:w="290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3166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241"/>
                    </w:trPr>
                    <w:tc>
                      <w:tcPr>
                        <w:tcW w:w="290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3166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241"/>
                    </w:trPr>
                    <w:tc>
                      <w:tcPr>
                        <w:tcW w:w="290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3166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312"/>
                    </w:trPr>
                    <w:tc>
                      <w:tcPr>
                        <w:tcW w:w="290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175F3A">
                        <w:pPr>
                          <w:pStyle w:val="TableParagraph"/>
                          <w:spacing w:line="227" w:lineRule="exact"/>
                          <w:ind w:left="79"/>
                          <w:rPr>
                            <w:rFonts w:ascii="Frutiger 45" w:eastAsia="Frutiger 45" w:hAnsi="Frutiger 45" w:cs="Frutiger 4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mi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z w:val="20"/>
                            <w:szCs w:val="20"/>
                          </w:rPr>
                          <w:t>cultu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z w:val="20"/>
                            <w:szCs w:val="20"/>
                          </w:rPr>
                          <w:t>inter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z w:val="20"/>
                            <w:szCs w:val="20"/>
                          </w:rPr>
                          <w:t>édiai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6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3166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396"/>
                    </w:trPr>
                    <w:tc>
                      <w:tcPr>
                        <w:tcW w:w="290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175F3A">
                        <w:pPr>
                          <w:pStyle w:val="TableParagraph"/>
                          <w:spacing w:line="202" w:lineRule="exact"/>
                          <w:ind w:left="79"/>
                          <w:rPr>
                            <w:rFonts w:ascii="Frutiger 45" w:eastAsia="Frutiger 45" w:hAnsi="Frutiger 45" w:cs="Frutiger 4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z w:val="20"/>
                            <w:szCs w:val="20"/>
                          </w:rPr>
                          <w:t>Semis,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z w:val="20"/>
                            <w:szCs w:val="20"/>
                          </w:rPr>
                          <w:t>plan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z w:val="20"/>
                            <w:szCs w:val="20"/>
                          </w:rPr>
                          <w:t>ation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3166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244"/>
                    </w:trPr>
                    <w:tc>
                      <w:tcPr>
                        <w:tcW w:w="290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3166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236"/>
                    </w:trPr>
                    <w:tc>
                      <w:tcPr>
                        <w:tcW w:w="290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3166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360"/>
                    </w:trPr>
                    <w:tc>
                      <w:tcPr>
                        <w:tcW w:w="262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175F3A">
                        <w:pPr>
                          <w:pStyle w:val="TableParagraph"/>
                          <w:spacing w:before="21"/>
                          <w:ind w:left="79"/>
                          <w:rPr>
                            <w:rFonts w:ascii="Frutiger 45" w:eastAsia="Frutiger 45" w:hAnsi="Frutiger 45" w:cs="Frutiger 45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z w:val="20"/>
                            <w:szCs w:val="20"/>
                          </w:rPr>
                          <w:t>raitements</w:t>
                        </w:r>
                        <w:proofErr w:type="spellEnd"/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z w:val="20"/>
                            <w:szCs w:val="20"/>
                          </w:rPr>
                          <w:t>soins</w:t>
                        </w:r>
                        <w:proofErr w:type="spellEnd"/>
                      </w:p>
                    </w:tc>
                    <w:tc>
                      <w:tcPr>
                        <w:tcW w:w="28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175F3A">
                        <w:pPr>
                          <w:pStyle w:val="TableParagraph"/>
                          <w:spacing w:before="70"/>
                          <w:ind w:left="77"/>
                          <w:rPr>
                            <w:rFonts w:ascii="Frutiger 45" w:eastAsia="Frutiger 45" w:hAnsi="Frutiger 45" w:cs="Frutiger 45"/>
                            <w:sz w:val="14"/>
                            <w:szCs w:val="14"/>
                          </w:rPr>
                        </w:pPr>
                        <w:r>
                          <w:rPr>
                            <w:rFonts w:ascii="Frutiger 45" w:eastAsia="Frutiger 45" w:hAnsi="Frutiger 45" w:cs="Frutiger 45"/>
                            <w:spacing w:val="-1"/>
                            <w:sz w:val="14"/>
                            <w:szCs w:val="14"/>
                          </w:rPr>
                          <w:t>3)</w:t>
                        </w:r>
                      </w:p>
                    </w:tc>
                    <w:tc>
                      <w:tcPr>
                        <w:tcW w:w="68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175F3A">
                        <w:pPr>
                          <w:pStyle w:val="TableParagraph"/>
                          <w:spacing w:line="148" w:lineRule="exact"/>
                          <w:ind w:left="-1"/>
                          <w:rPr>
                            <w:rFonts w:ascii="Frutiger 45" w:eastAsia="Frutiger 45" w:hAnsi="Frutiger 45" w:cs="Frutiger 45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Frutiger 45" w:eastAsia="Frutiger 45" w:hAnsi="Frutiger 45" w:cs="Frutiger 45"/>
                            <w:w w:val="9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Frutiger 45" w:eastAsia="Frutiger 45" w:hAnsi="Frutiger 45" w:cs="Frutiger 45"/>
                            <w:spacing w:val="-1"/>
                            <w:w w:val="9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Frutiger 45" w:eastAsia="Frutiger 45" w:hAnsi="Frutiger 45" w:cs="Frutiger 45"/>
                            <w:w w:val="9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Frutiger 45" w:eastAsia="Frutiger 45" w:hAnsi="Frutiger 45" w:cs="Frutiger 45"/>
                            <w:spacing w:val="-1"/>
                            <w:w w:val="9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Frutiger 45" w:eastAsia="Frutiger 45" w:hAnsi="Frutiger 45" w:cs="Frutiger 45"/>
                            <w:w w:val="90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ascii="Frutiger 45" w:eastAsia="Frutiger 45" w:hAnsi="Frutiger 45" w:cs="Frutiger 45"/>
                            <w:spacing w:val="-1"/>
                            <w:w w:val="9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Frutiger 45" w:eastAsia="Frutiger 45" w:hAnsi="Frutiger 45" w:cs="Frutiger 45"/>
                            <w:w w:val="90"/>
                            <w:sz w:val="14"/>
                            <w:szCs w:val="14"/>
                          </w:rPr>
                          <w:t>é</w:t>
                        </w:r>
                        <w:proofErr w:type="spellEnd"/>
                        <w:r>
                          <w:rPr>
                            <w:rFonts w:ascii="Frutiger 45" w:eastAsia="Frutiger 45" w:hAnsi="Frutiger 45" w:cs="Frutiger 45"/>
                            <w:spacing w:val="-1"/>
                            <w:w w:val="9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Frutiger 45" w:eastAsia="Frutiger 45" w:hAnsi="Frutiger 45" w:cs="Frutiger 45"/>
                            <w:w w:val="90"/>
                            <w:sz w:val="14"/>
                            <w:szCs w:val="14"/>
                          </w:rPr>
                          <w:t>ha</w:t>
                        </w:r>
                      </w:p>
                    </w:tc>
                    <w:tc>
                      <w:tcPr>
                        <w:tcW w:w="3166" w:type="dxa"/>
                        <w:gridSpan w:val="5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175F3A">
                        <w:pPr>
                          <w:pStyle w:val="TableParagraph"/>
                          <w:spacing w:before="15" w:line="140" w:lineRule="exact"/>
                          <w:ind w:left="104" w:right="147"/>
                          <w:rPr>
                            <w:rFonts w:ascii="Frutiger 45" w:eastAsia="Frutiger 45" w:hAnsi="Frutiger 45" w:cs="Frutiger 45"/>
                            <w:sz w:val="14"/>
                            <w:szCs w:val="14"/>
                          </w:rPr>
                        </w:pPr>
                        <w:r>
                          <w:rPr>
                            <w:rFonts w:ascii="Frutiger 45" w:eastAsia="Frutiger 45" w:hAnsi="Frutiger 45" w:cs="Frutiger 45"/>
                            <w:spacing w:val="1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Frutiger 45" w:eastAsia="Frutiger 45" w:hAnsi="Frutiger 45" w:cs="Frutiger 45"/>
                            <w:spacing w:val="-1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Frutiger 45" w:eastAsia="Frutiger 45" w:hAnsi="Frutiger 45" w:cs="Frutiger 45"/>
                            <w:w w:val="95"/>
                            <w:sz w:val="14"/>
                            <w:szCs w:val="14"/>
                          </w:rPr>
                          <w:t>tif</w:t>
                        </w:r>
                        <w:r>
                          <w:rPr>
                            <w:rFonts w:ascii="Frutiger 45" w:eastAsia="Frutiger 45" w:hAnsi="Frutiger 45" w:cs="Frutiger 45"/>
                            <w:spacing w:val="-6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Frutiger 45" w:eastAsia="Frutiger 45" w:hAnsi="Frutiger 45" w:cs="Frutiger 45"/>
                            <w:w w:val="95"/>
                            <w:sz w:val="14"/>
                            <w:szCs w:val="14"/>
                          </w:rPr>
                          <w:t>du</w:t>
                        </w:r>
                        <w:r>
                          <w:rPr>
                            <w:rFonts w:ascii="Frutiger 45" w:eastAsia="Frutiger 45" w:hAnsi="Frutiger 45" w:cs="Frutiger 45"/>
                            <w:spacing w:val="-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utiger 45" w:eastAsia="Frutiger 45" w:hAnsi="Frutiger 45" w:cs="Frutiger 45"/>
                            <w:w w:val="95"/>
                            <w:sz w:val="14"/>
                            <w:szCs w:val="14"/>
                          </w:rPr>
                          <w:t>trai</w:t>
                        </w:r>
                        <w:r>
                          <w:rPr>
                            <w:rFonts w:ascii="Frutiger 45" w:eastAsia="Frutiger 45" w:hAnsi="Frutiger 45" w:cs="Frutiger 45"/>
                            <w:spacing w:val="-1"/>
                            <w:w w:val="9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Frutiger 45" w:eastAsia="Frutiger 45" w:hAnsi="Frutiger 45" w:cs="Frutiger 45"/>
                            <w:spacing w:val="1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Frutiger 45" w:eastAsia="Frutiger 45" w:hAnsi="Frutiger 45" w:cs="Frutiger 45"/>
                            <w:w w:val="95"/>
                            <w:sz w:val="14"/>
                            <w:szCs w:val="14"/>
                          </w:rPr>
                          <w:t>ment</w:t>
                        </w:r>
                        <w:proofErr w:type="spellEnd"/>
                        <w:r>
                          <w:rPr>
                            <w:rFonts w:ascii="Frutiger 45" w:eastAsia="Frutiger 45" w:hAnsi="Frutiger 45" w:cs="Frutiger 45"/>
                            <w:w w:val="9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Frutiger 45" w:eastAsia="Frutiger 45" w:hAnsi="Frutiger 45" w:cs="Frutiger 45"/>
                            <w:spacing w:val="-6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utiger 45" w:eastAsia="Frutiger 45" w:hAnsi="Frutiger 45" w:cs="Frutiger 45"/>
                            <w:w w:val="95"/>
                            <w:sz w:val="14"/>
                            <w:szCs w:val="14"/>
                          </w:rPr>
                          <w:t>seu</w:t>
                        </w:r>
                        <w:r>
                          <w:rPr>
                            <w:rFonts w:ascii="Frutiger 45" w:eastAsia="Frutiger 45" w:hAnsi="Frutiger 45" w:cs="Frutiger 45"/>
                            <w:spacing w:val="-1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Frutiger 45" w:eastAsia="Frutiger 45" w:hAnsi="Frutiger 45" w:cs="Frutiger 45"/>
                            <w:w w:val="95"/>
                            <w:sz w:val="14"/>
                            <w:szCs w:val="14"/>
                          </w:rPr>
                          <w:t>l</w:t>
                        </w:r>
                        <w:proofErr w:type="spellEnd"/>
                        <w:r>
                          <w:rPr>
                            <w:rFonts w:ascii="Frutiger 45" w:eastAsia="Frutiger 45" w:hAnsi="Frutiger 45" w:cs="Frutiger 45"/>
                            <w:w w:val="9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Frutiger 45" w:eastAsia="Frutiger 45" w:hAnsi="Frutiger 45" w:cs="Frutiger 45"/>
                            <w:spacing w:val="-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utiger 45" w:eastAsia="Frutiger 45" w:hAnsi="Frutiger 45" w:cs="Frutiger 45"/>
                            <w:w w:val="95"/>
                            <w:sz w:val="14"/>
                            <w:szCs w:val="14"/>
                          </w:rPr>
                          <w:t>délai</w:t>
                        </w:r>
                        <w:proofErr w:type="spellEnd"/>
                        <w:r>
                          <w:rPr>
                            <w:rFonts w:ascii="Frutiger 45" w:eastAsia="Frutiger 45" w:hAnsi="Frutiger 45" w:cs="Frutiger 45"/>
                            <w:w w:val="9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utiger 45" w:eastAsia="Frutiger 45" w:hAnsi="Frutiger 45" w:cs="Frutiger 45"/>
                            <w:w w:val="95"/>
                            <w:sz w:val="14"/>
                            <w:szCs w:val="14"/>
                          </w:rPr>
                          <w:t>d’attent</w:t>
                        </w:r>
                        <w:r>
                          <w:rPr>
                            <w:rFonts w:ascii="Frutiger 45" w:eastAsia="Frutiger 45" w:hAnsi="Frutiger 45" w:cs="Frutiger 45"/>
                            <w:spacing w:val="1"/>
                            <w:w w:val="95"/>
                            <w:sz w:val="14"/>
                            <w:szCs w:val="14"/>
                          </w:rPr>
                          <w:t>e</w:t>
                        </w:r>
                        <w:proofErr w:type="spellEnd"/>
                        <w:r>
                          <w:rPr>
                            <w:rFonts w:ascii="Frutiger 45" w:eastAsia="Frutiger 45" w:hAnsi="Frutiger 45" w:cs="Frutiger 45"/>
                            <w:w w:val="9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Frutiger 45" w:eastAsia="Frutiger 45" w:hAnsi="Frutiger 45" w:cs="Frutiger 45"/>
                            <w:spacing w:val="-8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utiger 45" w:eastAsia="Frutiger 45" w:hAnsi="Frutiger 45" w:cs="Frutiger 45"/>
                            <w:w w:val="95"/>
                            <w:sz w:val="14"/>
                            <w:szCs w:val="14"/>
                          </w:rPr>
                          <w:t>rég</w:t>
                        </w:r>
                        <w:r>
                          <w:rPr>
                            <w:rFonts w:ascii="Frutiger 45" w:eastAsia="Frutiger 45" w:hAnsi="Frutiger 45" w:cs="Frutiger 45"/>
                            <w:spacing w:val="-1"/>
                            <w:w w:val="9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Frutiger 45" w:eastAsia="Frutiger 45" w:hAnsi="Frutiger 45" w:cs="Frutiger 45"/>
                            <w:spacing w:val="1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Frutiger 45" w:eastAsia="Frutiger 45" w:hAnsi="Frutiger 45" w:cs="Frutiger 45"/>
                            <w:spacing w:val="-1"/>
                            <w:w w:val="95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Frutiger 45" w:eastAsia="Frutiger 45" w:hAnsi="Frutiger 45" w:cs="Frutiger 45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Frutiger 45" w:eastAsia="Frutiger 45" w:hAnsi="Frutiger 45" w:cs="Frutiger 45"/>
                            <w:spacing w:val="1"/>
                            <w:w w:val="95"/>
                            <w:sz w:val="14"/>
                            <w:szCs w:val="14"/>
                          </w:rPr>
                          <w:t>s</w:t>
                        </w:r>
                        <w:proofErr w:type="spellEnd"/>
                        <w:r>
                          <w:rPr>
                            <w:rFonts w:ascii="Frutiger 45" w:eastAsia="Frutiger 45" w:hAnsi="Frutiger 45" w:cs="Frutiger 45"/>
                            <w:w w:val="9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Frutiger 45" w:eastAsia="Frutiger 45" w:hAnsi="Frutiger 45" w:cs="Frutiger 45"/>
                            <w:spacing w:val="-7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Frutiger 45" w:eastAsia="Frutiger 45" w:hAnsi="Frutiger 45" w:cs="Frutiger 45"/>
                            <w:w w:val="95"/>
                            <w:sz w:val="14"/>
                            <w:szCs w:val="14"/>
                          </w:rPr>
                          <w:t>...</w:t>
                        </w:r>
                      </w:p>
                    </w:tc>
                  </w:tr>
                  <w:tr w:rsidR="00EB628D" w:rsidTr="00175F3A">
                    <w:trPr>
                      <w:trHeight w:hRule="exact" w:val="164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175F3A">
                        <w:pPr>
                          <w:pStyle w:val="TableParagraph"/>
                          <w:spacing w:before="22" w:line="142" w:lineRule="exact"/>
                          <w:ind w:left="43"/>
                          <w:rPr>
                            <w:rFonts w:ascii="Frutiger 45" w:eastAsia="Frutiger 45" w:hAnsi="Frutiger 45" w:cs="Frutiger 45"/>
                            <w:sz w:val="14"/>
                            <w:szCs w:val="14"/>
                          </w:rPr>
                        </w:pPr>
                        <w:r>
                          <w:rPr>
                            <w:rFonts w:ascii="Frutiger 45" w:eastAsia="Frutiger 45" w:hAnsi="Frutiger 45" w:cs="Frutiger 45"/>
                            <w:spacing w:val="-1"/>
                            <w:sz w:val="14"/>
                            <w:szCs w:val="14"/>
                          </w:rPr>
                          <w:t>2)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83" w:type="dxa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gridSpan w:val="2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3166" w:type="dxa"/>
                        <w:gridSpan w:val="5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244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17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3166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236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17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3166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242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17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3166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236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17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3166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23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17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3166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244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17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3166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234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17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3166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251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17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3166" w:type="dxa"/>
                        <w:gridSpan w:val="5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73"/>
                    </w:trPr>
                    <w:tc>
                      <w:tcPr>
                        <w:tcW w:w="454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170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83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gridSpan w:val="2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3166" w:type="dxa"/>
                        <w:gridSpan w:val="5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172"/>
                    </w:trPr>
                    <w:tc>
                      <w:tcPr>
                        <w:tcW w:w="454" w:type="dxa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170" w:type="dxa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83" w:type="dxa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gridSpan w:val="2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52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175F3A">
                        <w:pPr>
                          <w:pStyle w:val="TableParagraph"/>
                          <w:spacing w:before="7"/>
                          <w:ind w:right="1"/>
                          <w:jc w:val="center"/>
                          <w:rPr>
                            <w:rFonts w:ascii="Frutiger 45" w:eastAsia="Frutiger 45" w:hAnsi="Frutiger 45" w:cs="Frutiger 45"/>
                            <w:sz w:val="14"/>
                            <w:szCs w:val="14"/>
                          </w:rPr>
                        </w:pP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z w:val="14"/>
                            <w:szCs w:val="14"/>
                          </w:rPr>
                          <w:t>N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175F3A">
                        <w:pPr>
                          <w:pStyle w:val="TableParagraph"/>
                          <w:spacing w:line="179" w:lineRule="exact"/>
                          <w:ind w:left="93"/>
                          <w:rPr>
                            <w:rFonts w:ascii="Frutiger 45" w:eastAsia="Frutiger 45" w:hAnsi="Frutiger 45" w:cs="Frutiger 45"/>
                            <w:sz w:val="11"/>
                            <w:szCs w:val="11"/>
                          </w:rPr>
                        </w:pP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position w:val="-2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position w:val="-2"/>
                            <w:sz w:val="11"/>
                            <w:szCs w:val="11"/>
                          </w:rPr>
                          <w:t>5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175F3A">
                        <w:pPr>
                          <w:pStyle w:val="TableParagraph"/>
                          <w:spacing w:line="179" w:lineRule="exact"/>
                          <w:ind w:left="117"/>
                          <w:rPr>
                            <w:rFonts w:ascii="Frutiger 45" w:eastAsia="Frutiger 45" w:hAnsi="Frutiger 45" w:cs="Frutiger 45"/>
                            <w:sz w:val="14"/>
                            <w:szCs w:val="14"/>
                          </w:rPr>
                        </w:pP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position w:val="-2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626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175F3A">
                        <w:pPr>
                          <w:pStyle w:val="TableParagraph"/>
                          <w:spacing w:before="7"/>
                          <w:ind w:left="140"/>
                          <w:rPr>
                            <w:rFonts w:ascii="Frutiger 45" w:eastAsia="Frutiger 45" w:hAnsi="Frutiger 45" w:cs="Frutiger 45"/>
                            <w:sz w:val="14"/>
                            <w:szCs w:val="14"/>
                          </w:rPr>
                        </w:pP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z w:val="14"/>
                            <w:szCs w:val="14"/>
                          </w:rPr>
                          <w:t>Mg</w:t>
                        </w:r>
                      </w:p>
                    </w:tc>
                  </w:tr>
                  <w:tr w:rsidR="00EB628D" w:rsidTr="00175F3A">
                    <w:trPr>
                      <w:trHeight w:hRule="exact" w:val="68"/>
                    </w:trPr>
                    <w:tc>
                      <w:tcPr>
                        <w:tcW w:w="454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170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83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gridSpan w:val="2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52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5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5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1626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240"/>
                    </w:trPr>
                    <w:tc>
                      <w:tcPr>
                        <w:tcW w:w="45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17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8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3166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175F3A">
                        <w:pPr>
                          <w:pStyle w:val="TableParagraph"/>
                          <w:spacing w:before="7"/>
                          <w:jc w:val="center"/>
                          <w:rPr>
                            <w:rFonts w:ascii="Frutiger 45" w:eastAsia="Frutiger 45" w:hAnsi="Frutiger 45" w:cs="Frutiger 45"/>
                            <w:sz w:val="14"/>
                            <w:szCs w:val="14"/>
                          </w:rPr>
                        </w:pP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z w:val="14"/>
                            <w:szCs w:val="14"/>
                          </w:rPr>
                          <w:t>kg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z w:val="14"/>
                            <w:szCs w:val="14"/>
                          </w:rPr>
                          <w:t>ha</w:t>
                        </w:r>
                      </w:p>
                    </w:tc>
                  </w:tr>
                  <w:tr w:rsidR="00EB628D" w:rsidTr="00175F3A">
                    <w:trPr>
                      <w:trHeight w:hRule="exact" w:val="210"/>
                    </w:trPr>
                    <w:tc>
                      <w:tcPr>
                        <w:tcW w:w="2907" w:type="dxa"/>
                        <w:gridSpan w:val="3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175F3A">
                        <w:pPr>
                          <w:pStyle w:val="TableParagraph"/>
                          <w:spacing w:line="214" w:lineRule="exact"/>
                          <w:ind w:left="79"/>
                          <w:rPr>
                            <w:rFonts w:ascii="Frutiger 45" w:eastAsia="Frutiger 45" w:hAnsi="Frutiger 45" w:cs="Frutiger 45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z w:val="20"/>
                            <w:szCs w:val="20"/>
                          </w:rPr>
                          <w:t>Fumu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722" w:type="dxa"/>
                        <w:gridSpan w:val="5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175F3A">
                        <w:pPr>
                          <w:pStyle w:val="TableParagraph"/>
                          <w:spacing w:before="32"/>
                          <w:ind w:left="482"/>
                          <w:rPr>
                            <w:rFonts w:ascii="Frutiger 45" w:eastAsia="Frutiger 45" w:hAnsi="Frutiger 45" w:cs="Frutiger 45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Frutiger 45" w:eastAsia="Frutiger 45" w:hAnsi="Frutiger 45" w:cs="Frutiger 45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Frutiger 45" w:eastAsia="Frutiger 45" w:hAnsi="Frutiger 45" w:cs="Frutiger 45"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Frutiger 45" w:eastAsia="Frutiger 45" w:hAnsi="Frutiger 45" w:cs="Frutiger 45"/>
                            <w:sz w:val="14"/>
                            <w:szCs w:val="14"/>
                          </w:rPr>
                          <w:t>oins</w:t>
                        </w:r>
                        <w:proofErr w:type="spellEnd"/>
                        <w:r>
                          <w:rPr>
                            <w:rFonts w:ascii="Frutiger 45" w:eastAsia="Frutiger 45" w:hAnsi="Frutiger 45" w:cs="Frutiger 45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utiger 45" w:eastAsia="Frutiger 45" w:hAnsi="Frutiger 45" w:cs="Frutiger 45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Frutiger 45" w:eastAsia="Frutiger 45" w:hAnsi="Frutiger 45" w:cs="Frutiger 45"/>
                            <w:sz w:val="14"/>
                            <w:szCs w:val="14"/>
                          </w:rPr>
                          <w:t>elon</w:t>
                        </w:r>
                        <w:proofErr w:type="spellEnd"/>
                        <w:r>
                          <w:rPr>
                            <w:rFonts w:ascii="Frutiger 45" w:eastAsia="Frutiger 45" w:hAnsi="Frutiger 45" w:cs="Frutiger 45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Frutiger 45" w:eastAsia="Frutiger 45" w:hAnsi="Frutiger 45" w:cs="Frutiger 45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Frutiger 45" w:eastAsia="Frutiger 45" w:hAnsi="Frutiger 45" w:cs="Frutiger 4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Frutiger 45" w:eastAsia="Frutiger 45" w:hAnsi="Frutiger 45" w:cs="Frutiger 45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Frutiger 45" w:eastAsia="Frutiger 45" w:hAnsi="Frutiger 45" w:cs="Frutiger 4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Frutiger 45" w:eastAsia="Frutiger 45" w:hAnsi="Frutiger 45" w:cs="Frutiger 45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Frutiger 45" w:eastAsia="Frutiger 45" w:hAnsi="Frutiger 45" w:cs="Frutiger 45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Frutiger 45" w:eastAsia="Frutiger 45" w:hAnsi="Frutiger 45" w:cs="Frutiger 4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Frutiger 45" w:eastAsia="Frutiger 45" w:hAnsi="Frutiger 45" w:cs="Frutiger 45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utiger 45" w:eastAsia="Frutiger 45" w:hAnsi="Frutiger 45" w:cs="Frutiger 45"/>
                            <w:sz w:val="14"/>
                            <w:szCs w:val="14"/>
                          </w:rPr>
                          <w:t>fum</w:t>
                        </w:r>
                        <w:r>
                          <w:rPr>
                            <w:rFonts w:ascii="Frutiger 45" w:eastAsia="Frutiger 45" w:hAnsi="Frutiger 45" w:cs="Frutiger 45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Frutiger 45" w:eastAsia="Frutiger 45" w:hAnsi="Frutiger 45" w:cs="Frutiger 45"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Frutiger 45" w:eastAsia="Frutiger 45" w:hAnsi="Frutiger 45" w:cs="Frutiger 45"/>
                            <w:sz w:val="14"/>
                            <w:szCs w:val="14"/>
                          </w:rPr>
                          <w:t>e</w:t>
                        </w:r>
                        <w:proofErr w:type="spellEnd"/>
                      </w:p>
                      <w:p w:rsidR="00EB628D" w:rsidRDefault="00175F3A">
                        <w:pPr>
                          <w:pStyle w:val="TableParagraph"/>
                          <w:spacing w:before="83"/>
                          <w:ind w:right="-2"/>
                          <w:jc w:val="right"/>
                          <w:rPr>
                            <w:rFonts w:ascii="Frutiger 45" w:eastAsia="Frutiger 45" w:hAnsi="Frutiger 45" w:cs="Frutiger 45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Frutiger 45" w:eastAsia="Frutiger 45" w:hAnsi="Frutiger 45" w:cs="Frutiger 45"/>
                            <w:w w:val="9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Frutiger 45" w:eastAsia="Frutiger 45" w:hAnsi="Frutiger 45" w:cs="Frutiger 45"/>
                            <w:spacing w:val="-1"/>
                            <w:w w:val="9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Frutiger 45" w:eastAsia="Frutiger 45" w:hAnsi="Frutiger 45" w:cs="Frutiger 45"/>
                            <w:w w:val="9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Frutiger 45" w:eastAsia="Frutiger 45" w:hAnsi="Frutiger 45" w:cs="Frutiger 45"/>
                            <w:spacing w:val="-1"/>
                            <w:w w:val="9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Frutiger 45" w:eastAsia="Frutiger 45" w:hAnsi="Frutiger 45" w:cs="Frutiger 45"/>
                            <w:w w:val="90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ascii="Frutiger 45" w:eastAsia="Frutiger 45" w:hAnsi="Frutiger 45" w:cs="Frutiger 45"/>
                            <w:spacing w:val="-1"/>
                            <w:w w:val="9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Frutiger 45" w:eastAsia="Frutiger 45" w:hAnsi="Frutiger 45" w:cs="Frutiger 45"/>
                            <w:w w:val="90"/>
                            <w:sz w:val="14"/>
                            <w:szCs w:val="14"/>
                          </w:rPr>
                          <w:t>é</w:t>
                        </w:r>
                        <w:proofErr w:type="spellEnd"/>
                        <w:r>
                          <w:rPr>
                            <w:rFonts w:ascii="Frutiger 45" w:eastAsia="Frutiger 45" w:hAnsi="Frutiger 45" w:cs="Frutiger 45"/>
                            <w:spacing w:val="-1"/>
                            <w:w w:val="9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Frutiger 45" w:eastAsia="Frutiger 45" w:hAnsi="Frutiger 45" w:cs="Frutiger 45"/>
                            <w:w w:val="90"/>
                            <w:sz w:val="14"/>
                            <w:szCs w:val="14"/>
                          </w:rPr>
                          <w:t>ha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EB628D" w:rsidRDefault="00EB628D"/>
                    </w:tc>
                    <w:tc>
                      <w:tcPr>
                        <w:tcW w:w="51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EB628D" w:rsidRDefault="00EB628D"/>
                    </w:tc>
                    <w:tc>
                      <w:tcPr>
                        <w:tcW w:w="51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EB628D" w:rsidRDefault="00EB628D"/>
                    </w:tc>
                    <w:tc>
                      <w:tcPr>
                        <w:tcW w:w="162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74"/>
                    </w:trPr>
                    <w:tc>
                      <w:tcPr>
                        <w:tcW w:w="2907" w:type="dxa"/>
                        <w:gridSpan w:val="3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722" w:type="dxa"/>
                        <w:gridSpan w:val="5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52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EB628D" w:rsidRDefault="00EB628D"/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EB628D" w:rsidRDefault="00EB628D"/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EB628D" w:rsidRDefault="00EB628D"/>
                    </w:tc>
                    <w:tc>
                      <w:tcPr>
                        <w:tcW w:w="1626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328"/>
                    </w:trPr>
                    <w:tc>
                      <w:tcPr>
                        <w:tcW w:w="454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>
                        <w:pPr>
                          <w:pStyle w:val="TableParagraph"/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B628D" w:rsidRDefault="00175F3A">
                        <w:pPr>
                          <w:pStyle w:val="TableParagraph"/>
                          <w:ind w:left="43"/>
                          <w:rPr>
                            <w:rFonts w:ascii="Frutiger 45" w:eastAsia="Frutiger 45" w:hAnsi="Frutiger 45" w:cs="Frutiger 45"/>
                            <w:sz w:val="14"/>
                            <w:szCs w:val="14"/>
                          </w:rPr>
                        </w:pPr>
                        <w:r>
                          <w:rPr>
                            <w:rFonts w:ascii="Frutiger 45" w:eastAsia="Frutiger 45" w:hAnsi="Frutiger 45" w:cs="Frutiger 45"/>
                            <w:spacing w:val="-1"/>
                            <w:sz w:val="14"/>
                            <w:szCs w:val="14"/>
                          </w:rPr>
                          <w:t>2)</w:t>
                        </w:r>
                      </w:p>
                    </w:tc>
                    <w:tc>
                      <w:tcPr>
                        <w:tcW w:w="2453" w:type="dxa"/>
                        <w:gridSpan w:val="2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175F3A">
                        <w:pPr>
                          <w:pStyle w:val="TableParagraph"/>
                          <w:spacing w:before="45"/>
                          <w:ind w:left="79"/>
                          <w:rPr>
                            <w:rFonts w:ascii="Frutiger 45" w:eastAsia="Frutiger 45" w:hAnsi="Frutiger 45" w:cs="Frutiger 45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z w:val="20"/>
                            <w:szCs w:val="20"/>
                          </w:rPr>
                          <w:t>résidus</w:t>
                        </w:r>
                        <w:proofErr w:type="spellEnd"/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z w:val="20"/>
                            <w:szCs w:val="20"/>
                          </w:rPr>
                          <w:t>récol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722" w:type="dxa"/>
                        <w:gridSpan w:val="5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52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1626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236"/>
                    </w:trPr>
                    <w:tc>
                      <w:tcPr>
                        <w:tcW w:w="454" w:type="dxa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453" w:type="dxa"/>
                        <w:gridSpan w:val="2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722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52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1626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234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45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722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52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1626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242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45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722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52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1626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242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45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722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52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1626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239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45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722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52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1626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24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45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722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52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1626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23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45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722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52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1626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78"/>
                    </w:trPr>
                    <w:tc>
                      <w:tcPr>
                        <w:tcW w:w="454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453" w:type="dxa"/>
                        <w:gridSpan w:val="2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722" w:type="dxa"/>
                        <w:gridSpan w:val="5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>
                        <w:pPr>
                          <w:pStyle w:val="TableParagraph"/>
                          <w:spacing w:before="2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B628D" w:rsidRDefault="00175F3A">
                        <w:pPr>
                          <w:pStyle w:val="TableParagraph"/>
                          <w:ind w:left="1131"/>
                          <w:rPr>
                            <w:rFonts w:ascii="Frutiger 45" w:eastAsia="Frutiger 45" w:hAnsi="Frutiger 45" w:cs="Frutiger 45"/>
                            <w:sz w:val="14"/>
                            <w:szCs w:val="14"/>
                          </w:rPr>
                        </w:pPr>
                        <w:r>
                          <w:rPr>
                            <w:rFonts w:ascii="Frutiger 45" w:eastAsia="Frutiger 45" w:hAnsi="Frutiger 45" w:cs="Frutiger 45"/>
                            <w:sz w:val="14"/>
                            <w:szCs w:val="14"/>
                          </w:rPr>
                          <w:t>to</w:t>
                        </w:r>
                        <w:r>
                          <w:rPr>
                            <w:rFonts w:ascii="Frutiger 45" w:eastAsia="Frutiger 45" w:hAnsi="Frutiger 45" w:cs="Frutiger 45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Frutiger 45" w:eastAsia="Frutiger 45" w:hAnsi="Frutiger 45" w:cs="Frutiger 45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Frutiger 45" w:eastAsia="Frutiger 45" w:hAnsi="Frutiger 45" w:cs="Frutiger 4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Frutiger 45" w:eastAsia="Frutiger 45" w:hAnsi="Frutiger 45" w:cs="Frutiger 45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Frutiger 45" w:eastAsia="Frutiger 45" w:hAnsi="Frutiger 45" w:cs="Frutiger 45"/>
                            <w:sz w:val="14"/>
                            <w:szCs w:val="14"/>
                          </w:rPr>
                          <w:t>des</w:t>
                        </w:r>
                        <w:r>
                          <w:rPr>
                            <w:rFonts w:ascii="Frutiger 45" w:eastAsia="Frutiger 45" w:hAnsi="Frutiger 45" w:cs="Frutiger 45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utiger 45" w:eastAsia="Frutiger 45" w:hAnsi="Frutiger 45" w:cs="Frutiger 4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Frutiger 45" w:eastAsia="Frutiger 45" w:hAnsi="Frutiger 45" w:cs="Frutiger 45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Frutiger 45" w:eastAsia="Frutiger 45" w:hAnsi="Frutiger 45" w:cs="Frutiger 45"/>
                            <w:sz w:val="14"/>
                            <w:szCs w:val="14"/>
                          </w:rPr>
                          <w:t>ports</w:t>
                        </w:r>
                        <w:proofErr w:type="spellEnd"/>
                        <w:r>
                          <w:rPr>
                            <w:rFonts w:ascii="Frutiger 45" w:eastAsia="Frutiger 45" w:hAnsi="Frutiger 45" w:cs="Frutiger 45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Frutiger 45" w:eastAsia="Frutiger 45" w:hAnsi="Frutiger 45" w:cs="Frutiger 45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Frutiger 45" w:eastAsia="Frutiger 45" w:hAnsi="Frutiger 45" w:cs="Frutiger 45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Frutiger 45" w:eastAsia="Frutiger 45" w:hAnsi="Frutiger 45" w:cs="Frutiger 45"/>
                            <w:sz w:val="14"/>
                            <w:szCs w:val="14"/>
                          </w:rPr>
                          <w:t>ar</w:t>
                        </w:r>
                        <w:r>
                          <w:rPr>
                            <w:rFonts w:ascii="Frutiger 45" w:eastAsia="Frutiger 45" w:hAnsi="Frutiger 45" w:cs="Frutiger 45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Frutiger 45" w:eastAsia="Frutiger 45" w:hAnsi="Frutiger 45" w:cs="Frutiger 45"/>
                            <w:sz w:val="14"/>
                            <w:szCs w:val="14"/>
                          </w:rPr>
                          <w:t>ha)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1626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397"/>
                    </w:trPr>
                    <w:tc>
                      <w:tcPr>
                        <w:tcW w:w="45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453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722" w:type="dxa"/>
                        <w:gridSpan w:val="5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520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EB628D" w:rsidRDefault="00EB628D"/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EB628D" w:rsidRDefault="00EB628D"/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EB628D" w:rsidRDefault="00EB628D"/>
                    </w:tc>
                    <w:tc>
                      <w:tcPr>
                        <w:tcW w:w="1626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259"/>
                    </w:trPr>
                    <w:tc>
                      <w:tcPr>
                        <w:tcW w:w="290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175F3A">
                        <w:pPr>
                          <w:pStyle w:val="TableParagraph"/>
                          <w:spacing w:line="202" w:lineRule="exact"/>
                          <w:ind w:left="79"/>
                          <w:rPr>
                            <w:rFonts w:ascii="Frutiger 45" w:eastAsia="Frutiger 45" w:hAnsi="Frutiger 45" w:cs="Frutiger 45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sz w:val="20"/>
                            <w:szCs w:val="20"/>
                          </w:rPr>
                          <w:t>colte</w:t>
                        </w:r>
                        <w:proofErr w:type="spellEnd"/>
                      </w:p>
                    </w:tc>
                    <w:tc>
                      <w:tcPr>
                        <w:tcW w:w="68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175F3A">
                        <w:pPr>
                          <w:pStyle w:val="TableParagraph"/>
                          <w:spacing w:before="20"/>
                          <w:ind w:left="-1"/>
                          <w:rPr>
                            <w:rFonts w:ascii="Frutiger 45" w:eastAsia="Frutiger 45" w:hAnsi="Frutiger 45" w:cs="Frutiger 45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Frutiger 45" w:eastAsia="Frutiger 45" w:hAnsi="Frutiger 45" w:cs="Frutiger 45"/>
                            <w:w w:val="9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Frutiger 45" w:eastAsia="Frutiger 45" w:hAnsi="Frutiger 45" w:cs="Frutiger 45"/>
                            <w:spacing w:val="-1"/>
                            <w:w w:val="9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Frutiger 45" w:eastAsia="Frutiger 45" w:hAnsi="Frutiger 45" w:cs="Frutiger 45"/>
                            <w:w w:val="9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Frutiger 45" w:eastAsia="Frutiger 45" w:hAnsi="Frutiger 45" w:cs="Frutiger 45"/>
                            <w:spacing w:val="-1"/>
                            <w:w w:val="9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Frutiger 45" w:eastAsia="Frutiger 45" w:hAnsi="Frutiger 45" w:cs="Frutiger 45"/>
                            <w:w w:val="90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ascii="Frutiger 45" w:eastAsia="Frutiger 45" w:hAnsi="Frutiger 45" w:cs="Frutiger 45"/>
                            <w:spacing w:val="-1"/>
                            <w:w w:val="9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Frutiger 45" w:eastAsia="Frutiger 45" w:hAnsi="Frutiger 45" w:cs="Frutiger 45"/>
                            <w:w w:val="90"/>
                            <w:sz w:val="14"/>
                            <w:szCs w:val="14"/>
                          </w:rPr>
                          <w:t>é</w:t>
                        </w:r>
                        <w:proofErr w:type="spellEnd"/>
                        <w:r>
                          <w:rPr>
                            <w:rFonts w:ascii="Frutiger 45" w:eastAsia="Frutiger 45" w:hAnsi="Frutiger 45" w:cs="Frutiger 45"/>
                            <w:spacing w:val="-1"/>
                            <w:w w:val="9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Frutiger 45" w:eastAsia="Frutiger 45" w:hAnsi="Frutiger 45" w:cs="Frutiger 45"/>
                            <w:w w:val="90"/>
                            <w:sz w:val="14"/>
                            <w:szCs w:val="14"/>
                          </w:rPr>
                          <w:t>ha</w:t>
                        </w:r>
                      </w:p>
                    </w:tc>
                    <w:tc>
                      <w:tcPr>
                        <w:tcW w:w="3166" w:type="dxa"/>
                        <w:gridSpan w:val="5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211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175F3A">
                        <w:pPr>
                          <w:pStyle w:val="TableParagraph"/>
                          <w:spacing w:before="38"/>
                          <w:ind w:left="32"/>
                          <w:rPr>
                            <w:rFonts w:ascii="Frutiger 45" w:eastAsia="Frutiger 45" w:hAnsi="Frutiger 45" w:cs="Frutiger 45"/>
                            <w:sz w:val="14"/>
                            <w:szCs w:val="14"/>
                          </w:rPr>
                        </w:pPr>
                        <w:r>
                          <w:rPr>
                            <w:rFonts w:ascii="Frutiger 45" w:eastAsia="Frutiger 45" w:hAnsi="Frutiger 45" w:cs="Frutiger 45"/>
                            <w:sz w:val="14"/>
                            <w:szCs w:val="14"/>
                          </w:rPr>
                          <w:t>2)</w:t>
                        </w:r>
                      </w:p>
                    </w:tc>
                    <w:tc>
                      <w:tcPr>
                        <w:tcW w:w="245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gridSpan w:val="2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3166" w:type="dxa"/>
                        <w:gridSpan w:val="5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282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45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3166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282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45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3166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281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45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3166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188"/>
                    </w:trPr>
                    <w:tc>
                      <w:tcPr>
                        <w:tcW w:w="454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453" w:type="dxa"/>
                        <w:gridSpan w:val="2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gridSpan w:val="2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3166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</w:tr>
                  <w:tr w:rsidR="00EB628D" w:rsidTr="00175F3A">
                    <w:trPr>
                      <w:trHeight w:hRule="exact" w:val="230"/>
                    </w:trPr>
                    <w:tc>
                      <w:tcPr>
                        <w:tcW w:w="45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2453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68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1818" w:type="dxa"/>
                        <w:gridSpan w:val="4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EB628D"/>
                    </w:tc>
                    <w:tc>
                      <w:tcPr>
                        <w:tcW w:w="13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628D" w:rsidRDefault="00175F3A">
                        <w:pPr>
                          <w:pStyle w:val="TableParagraph"/>
                          <w:spacing w:line="194" w:lineRule="exact"/>
                          <w:ind w:left="7"/>
                          <w:rPr>
                            <w:rFonts w:ascii="Frutiger 45" w:eastAsia="Frutiger 45" w:hAnsi="Frutiger 45" w:cs="Frutiger 4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rutiger 45" w:eastAsia="Frutiger 45" w:hAnsi="Frutiger 45" w:cs="Frutiger 45"/>
                            <w:b/>
                            <w:bCs/>
                            <w:i/>
                            <w:spacing w:val="-1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:rsidR="00EB628D" w:rsidRDefault="00EB628D"/>
              </w:txbxContent>
            </v:textbox>
            <w10:wrap anchorx="page" anchory="page"/>
          </v:shape>
        </w:pict>
      </w:r>
      <w:r>
        <w:pict>
          <v:group id="_x0000_s1040" style="position:absolute;margin-left:396.55pt;margin-top:147.5pt;width:1pt;height:.5pt;z-index:-1304;mso-position-horizontal-relative:page;mso-position-vertical-relative:page" coordorigin="7931,2950" coordsize="20,10">
            <v:shape id="_x0000_s1041" style="position:absolute;left:7931;top:2950;width:20;height:10" coordorigin="7931,2950" coordsize="20,10" path="m7941,2950r,9e" filled="f" strokecolor="#b2b2b2" strokeweight="1.12pt">
              <v:path arrowok="t"/>
            </v:shape>
            <w10:wrap anchorx="page" anchory="page"/>
          </v:group>
        </w:pict>
      </w:r>
      <w:r>
        <w:pict>
          <v:group id="_x0000_s1029" style="position:absolute;margin-left:216.6pt;margin-top:14.1pt;width:181pt;height:23.4pt;z-index:-1303;mso-position-horizontal-relative:page;mso-position-vertical-relative:page" coordorigin="4332,282" coordsize="3620,468">
            <v:group id="_x0000_s1038" style="position:absolute;left:4338;top:293;width:3608;height:2" coordorigin="4338,293" coordsize="3608,2">
              <v:shape id="_x0000_s1039" style="position:absolute;left:4338;top:293;width:3608;height:2" coordorigin="4338,293" coordsize="3608,0" path="m7946,293r-3608,e" filled="f" strokeweight=".58pt">
                <v:path arrowok="t"/>
              </v:shape>
            </v:group>
            <v:group id="_x0000_s1036" style="position:absolute;left:6403;top:293;width:2;height:451" coordorigin="6403,293" coordsize="2,451">
              <v:shape id="_x0000_s1037" style="position:absolute;left:6403;top:293;width:2;height:451" coordorigin="6403,293" coordsize="0,451" path="m6403,293r,451e" filled="f" strokeweight=".58pt">
                <v:path arrowok="t"/>
              </v:shape>
            </v:group>
            <v:group id="_x0000_s1034" style="position:absolute;left:4338;top:288;width:2;height:451" coordorigin="4338,288" coordsize="2,451">
              <v:shape id="_x0000_s1035" style="position:absolute;left:4338;top:288;width:2;height:451" coordorigin="4338,288" coordsize="0,451" path="m4338,288r,451e" filled="f" strokeweight=".58pt">
                <v:path arrowok="t"/>
              </v:shape>
            </v:group>
            <v:group id="_x0000_s1032" style="position:absolute;left:7941;top:293;width:2;height:451" coordorigin="7941,293" coordsize="2,451">
              <v:shape id="_x0000_s1033" style="position:absolute;left:7941;top:293;width:2;height:451" coordorigin="7941,293" coordsize="0,451" path="m7941,293r,451e" filled="f" strokeweight=".58pt">
                <v:path arrowok="t"/>
              </v:shape>
            </v:group>
            <v:group id="_x0000_s1030" style="position:absolute;left:6452;top:288;width:2;height:451" coordorigin="6452,288" coordsize="2,451">
              <v:shape id="_x0000_s1031" style="position:absolute;left:6452;top:288;width:2;height:451" coordorigin="6452,288" coordsize="0,451" path="m6452,288r,45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027" style="position:absolute;margin-left:396.6pt;margin-top:132pt;width:.95pt;height:.5pt;z-index:-1302;mso-position-horizontal-relative:page;mso-position-vertical-relative:page" coordorigin="7932,2640" coordsize="19,10">
            <v:shape id="_x0000_s1028" style="position:absolute;left:7932;top:2640;width:19;height:10" coordorigin="7932,2640" coordsize="19,10" path="m7941,2640r,10e" filled="f" strokecolor="#b2b2b2" strokeweight="1.06pt">
              <v:path arrowok="t"/>
            </v:shape>
            <w10:wrap anchorx="page" anchory="page"/>
          </v:group>
        </w:pict>
      </w:r>
    </w:p>
    <w:p w:rsidR="00EB628D" w:rsidRDefault="00175F3A" w:rsidP="00175F3A">
      <w:pPr>
        <w:tabs>
          <w:tab w:val="left" w:pos="6521"/>
        </w:tabs>
        <w:ind w:left="4395"/>
        <w:rPr>
          <w:rFonts w:ascii="Frutiger 45" w:eastAsia="Frutiger 45" w:hAnsi="Frutiger 45" w:cs="Frutiger 45"/>
          <w:sz w:val="17"/>
          <w:szCs w:val="17"/>
        </w:rPr>
      </w:pPr>
      <w:r>
        <w:rPr>
          <w:rFonts w:ascii="Frutiger 45" w:eastAsia="Frutiger 45" w:hAnsi="Frutiger 45" w:cs="Frutiger 45"/>
          <w:i/>
          <w:sz w:val="17"/>
          <w:szCs w:val="17"/>
        </w:rPr>
        <w:t>Culture</w:t>
      </w:r>
      <w:r>
        <w:rPr>
          <w:rFonts w:ascii="Frutiger 45" w:eastAsia="Frutiger 45" w:hAnsi="Frutiger 45" w:cs="Frutiger 45"/>
          <w:i/>
          <w:sz w:val="17"/>
          <w:szCs w:val="17"/>
        </w:rPr>
        <w:tab/>
      </w:r>
      <w:proofErr w:type="spellStart"/>
      <w:r>
        <w:rPr>
          <w:rFonts w:ascii="Frutiger 45" w:eastAsia="Frutiger 45" w:hAnsi="Frutiger 45" w:cs="Frutiger 45"/>
          <w:i/>
          <w:spacing w:val="1"/>
          <w:sz w:val="17"/>
          <w:szCs w:val="17"/>
        </w:rPr>
        <w:t>V</w:t>
      </w:r>
      <w:r>
        <w:rPr>
          <w:rFonts w:ascii="Frutiger 45" w:eastAsia="Frutiger 45" w:hAnsi="Frutiger 45" w:cs="Frutiger 45"/>
          <w:i/>
          <w:sz w:val="17"/>
          <w:szCs w:val="17"/>
        </w:rPr>
        <w:t>ariété</w:t>
      </w:r>
      <w:proofErr w:type="spellEnd"/>
    </w:p>
    <w:p w:rsidR="00EB628D" w:rsidRDefault="00EB628D">
      <w:pPr>
        <w:spacing w:before="8" w:line="190" w:lineRule="exact"/>
        <w:rPr>
          <w:sz w:val="19"/>
          <w:szCs w:val="19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EB628D" w:rsidRDefault="00EB628D">
      <w:pPr>
        <w:spacing w:line="200" w:lineRule="exact"/>
        <w:rPr>
          <w:sz w:val="20"/>
          <w:szCs w:val="20"/>
        </w:rPr>
      </w:pPr>
    </w:p>
    <w:p w:rsidR="00175F3A" w:rsidRDefault="00175F3A">
      <w:pPr>
        <w:pStyle w:val="Textkrper"/>
      </w:pPr>
    </w:p>
    <w:p w:rsidR="00175F3A" w:rsidRDefault="00175F3A">
      <w:pPr>
        <w:pStyle w:val="Textkrper"/>
      </w:pPr>
    </w:p>
    <w:p w:rsidR="00EB628D" w:rsidRDefault="00175F3A" w:rsidP="00175F3A">
      <w:pPr>
        <w:pStyle w:val="Textkrper"/>
        <w:ind w:left="284"/>
      </w:pPr>
      <w:r>
        <w:t>1)</w:t>
      </w:r>
      <w:r>
        <w:rPr>
          <w:spacing w:val="-6"/>
        </w:rPr>
        <w:t xml:space="preserve"> </w:t>
      </w:r>
      <w:proofErr w:type="spellStart"/>
      <w:r>
        <w:t>voir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é</w:t>
      </w:r>
      <w:r>
        <w:rPr>
          <w:spacing w:val="-1"/>
        </w:rPr>
        <w:t>b</w:t>
      </w:r>
      <w:r>
        <w:t>ut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 xml:space="preserve">carnet  </w:t>
      </w:r>
      <w:r>
        <w:rPr>
          <w:spacing w:val="23"/>
        </w:rPr>
        <w:t xml:space="preserve"> </w:t>
      </w:r>
      <w:r>
        <w:t>2)</w:t>
      </w:r>
      <w:r>
        <w:rPr>
          <w:spacing w:val="-5"/>
        </w:rPr>
        <w:t xml:space="preserve"> </w:t>
      </w:r>
      <w:proofErr w:type="spellStart"/>
      <w:r>
        <w:t>quanti</w:t>
      </w:r>
      <w:r>
        <w:rPr>
          <w:spacing w:val="-1"/>
        </w:rPr>
        <w:t>t</w:t>
      </w:r>
      <w:r>
        <w:t>és</w:t>
      </w:r>
      <w:proofErr w:type="spellEnd"/>
      <w:r>
        <w:rPr>
          <w:spacing w:val="-6"/>
        </w:rPr>
        <w:t xml:space="preserve"> </w:t>
      </w:r>
      <w:r>
        <w:t>par</w:t>
      </w:r>
      <w:r>
        <w:rPr>
          <w:spacing w:val="-4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rcelle</w:t>
      </w:r>
      <w:proofErr w:type="spellEnd"/>
      <w:r>
        <w:t xml:space="preserve">  </w:t>
      </w:r>
      <w:r>
        <w:rPr>
          <w:spacing w:val="21"/>
        </w:rPr>
        <w:t xml:space="preserve"> </w:t>
      </w:r>
      <w:r>
        <w:t>3)</w:t>
      </w:r>
      <w:r>
        <w:rPr>
          <w:spacing w:val="-4"/>
        </w:rPr>
        <w:t xml:space="preserve"> </w:t>
      </w:r>
      <w:proofErr w:type="spellStart"/>
      <w:r>
        <w:t>m</w:t>
      </w:r>
      <w:bookmarkStart w:id="0" w:name="_GoBack"/>
      <w:bookmarkEnd w:id="0"/>
      <w:r>
        <w:t>ett</w:t>
      </w:r>
      <w:r>
        <w:rPr>
          <w:spacing w:val="-1"/>
        </w:rPr>
        <w:t>r</w:t>
      </w:r>
      <w:r>
        <w:t>e</w:t>
      </w:r>
      <w:proofErr w:type="spellEnd"/>
      <w:r>
        <w:t xml:space="preserve">  </w:t>
      </w:r>
      <w:r>
        <w:rPr>
          <w:spacing w:val="21"/>
        </w:rPr>
        <w:t xml:space="preserve"> </w:t>
      </w:r>
      <w:r>
        <w:t>H</w:t>
      </w:r>
      <w:r>
        <w:rPr>
          <w:spacing w:val="-4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herbi</w:t>
      </w:r>
      <w:r>
        <w:rPr>
          <w:spacing w:val="-1"/>
        </w:rPr>
        <w:t>c</w:t>
      </w:r>
      <w:r>
        <w:t xml:space="preserve">ide  </w:t>
      </w:r>
      <w:r>
        <w:rPr>
          <w:spacing w:val="22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proofErr w:type="spellStart"/>
      <w:r>
        <w:t>f</w:t>
      </w:r>
      <w:r>
        <w:rPr>
          <w:spacing w:val="-1"/>
        </w:rPr>
        <w:t>o</w:t>
      </w:r>
      <w:r>
        <w:t>ngi</w:t>
      </w:r>
      <w:r>
        <w:rPr>
          <w:spacing w:val="-1"/>
        </w:rPr>
        <w:t>c</w:t>
      </w:r>
      <w:r>
        <w:t>ide</w:t>
      </w:r>
      <w:proofErr w:type="spellEnd"/>
      <w:r>
        <w:t xml:space="preserve">  </w:t>
      </w:r>
      <w:r>
        <w:rPr>
          <w:spacing w:val="2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>s</w:t>
      </w:r>
      <w:r>
        <w:t>ect</w:t>
      </w:r>
      <w:r>
        <w:rPr>
          <w:spacing w:val="-1"/>
        </w:rPr>
        <w:t>i</w:t>
      </w:r>
      <w:r>
        <w:t xml:space="preserve">cide  </w:t>
      </w:r>
      <w:r>
        <w:rPr>
          <w:spacing w:val="22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r</w:t>
      </w:r>
      <w:r>
        <w:t>a</w:t>
      </w:r>
      <w:r>
        <w:rPr>
          <w:spacing w:val="-1"/>
        </w:rPr>
        <w:t>c</w:t>
      </w:r>
      <w:r>
        <w:t>cou</w:t>
      </w:r>
      <w:r>
        <w:rPr>
          <w:spacing w:val="-1"/>
        </w:rPr>
        <w:t>r</w:t>
      </w:r>
      <w:r>
        <w:t>ci</w:t>
      </w:r>
      <w:r>
        <w:rPr>
          <w:spacing w:val="-1"/>
        </w:rPr>
        <w:t>s</w:t>
      </w:r>
      <w:r>
        <w:rPr>
          <w:spacing w:val="1"/>
        </w:rPr>
        <w:t>s</w:t>
      </w:r>
      <w:r>
        <w:t>eur</w:t>
      </w:r>
      <w:proofErr w:type="spellEnd"/>
    </w:p>
    <w:sectPr w:rsidR="00EB628D" w:rsidSect="00175F3A">
      <w:type w:val="continuous"/>
      <w:pgSz w:w="11920" w:h="16840"/>
      <w:pgMar w:top="180" w:right="180" w:bottom="709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4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B628D"/>
    <w:rsid w:val="00175F3A"/>
    <w:rsid w:val="00EB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85"/>
      <w:ind w:left="119"/>
    </w:pPr>
    <w:rPr>
      <w:rFonts w:ascii="Frutiger 45" w:eastAsia="Frutiger 45" w:hAnsi="Frutiger 45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28A17574.dotm</Template>
  <TotalTime>0</TotalTime>
  <Pages>1</Pages>
  <Words>29</Words>
  <Characters>183</Characters>
  <Application>Microsoft Office Word</Application>
  <DocSecurity>0</DocSecurity>
  <Lines>1</Lines>
  <Paragraphs>1</Paragraphs>
  <ScaleCrop>false</ScaleCrop>
  <Company>Netkom IT Services GmbH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Carnet des champs parcelle_20.fm</dc:title>
  <dc:creator>opa</dc:creator>
  <cp:lastModifiedBy>Amrein Stephanie</cp:lastModifiedBy>
  <cp:revision>2</cp:revision>
  <dcterms:created xsi:type="dcterms:W3CDTF">2017-08-10T14:33:00Z</dcterms:created>
  <dcterms:modified xsi:type="dcterms:W3CDTF">2017-08-15T05:07:00Z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2011-06-30T00:00:00Z</vt:filetime>
  </property>
  <property fmtid="{D5CDD505-2E9C-101B-9397-08002B2CF9AE}" pid="3" name="LastSaved">
    <vt:filetime>2017-08-10T00:00:00Z</vt:filetime>
  </property>
</Properties>
</file>