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A" w:rsidRPr="00CC28F7" w:rsidRDefault="00BA6360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r w:rsidRPr="00CC28F7">
        <w:rPr>
          <w:rFonts w:cs="Arial"/>
          <w:sz w:val="24"/>
          <w:szCs w:val="24"/>
        </w:rPr>
        <w:t>C</w:t>
      </w:r>
      <w:r w:rsidR="006D70DA" w:rsidRPr="00CC28F7">
        <w:rPr>
          <w:rFonts w:cs="Arial"/>
          <w:sz w:val="24"/>
          <w:szCs w:val="24"/>
        </w:rPr>
        <w:t>ultur</w:t>
      </w:r>
      <w:r w:rsidRPr="00CC28F7">
        <w:rPr>
          <w:rFonts w:cs="Arial"/>
          <w:sz w:val="24"/>
          <w:szCs w:val="24"/>
        </w:rPr>
        <w:t xml:space="preserve">e </w:t>
      </w:r>
      <w:r w:rsidR="006D70DA" w:rsidRPr="00CC28F7">
        <w:rPr>
          <w:rFonts w:cs="Arial"/>
          <w:sz w:val="24"/>
          <w:szCs w:val="24"/>
        </w:rPr>
        <w:t xml:space="preserve">: </w:t>
      </w:r>
    </w:p>
    <w:p w:rsidR="00DA268A" w:rsidRPr="00CC28F7" w:rsidRDefault="006D70DA" w:rsidP="00385601">
      <w:pPr>
        <w:pStyle w:val="berschrift2"/>
        <w:numPr>
          <w:ilvl w:val="0"/>
          <w:numId w:val="0"/>
        </w:numPr>
        <w:tabs>
          <w:tab w:val="clear" w:pos="2835"/>
          <w:tab w:val="left" w:pos="709"/>
          <w:tab w:val="left" w:pos="4253"/>
        </w:tabs>
        <w:ind w:right="-2"/>
        <w:rPr>
          <w:b/>
          <w:sz w:val="26"/>
          <w:szCs w:val="26"/>
        </w:rPr>
      </w:pPr>
      <w:r w:rsidRPr="00CC28F7">
        <w:rPr>
          <w:b/>
          <w:sz w:val="26"/>
          <w:szCs w:val="26"/>
        </w:rPr>
        <w:t>5.2</w:t>
      </w:r>
      <w:r w:rsidRPr="00CC28F7">
        <w:rPr>
          <w:b/>
          <w:sz w:val="26"/>
          <w:szCs w:val="26"/>
        </w:rPr>
        <w:tab/>
      </w:r>
      <w:proofErr w:type="spellStart"/>
      <w:r w:rsidR="00BA6360" w:rsidRPr="00CC28F7">
        <w:rPr>
          <w:b/>
          <w:sz w:val="26"/>
          <w:szCs w:val="26"/>
        </w:rPr>
        <w:t>Travail</w:t>
      </w:r>
      <w:r w:rsidR="007659DF" w:rsidRPr="00CC28F7">
        <w:rPr>
          <w:b/>
          <w:sz w:val="26"/>
          <w:szCs w:val="26"/>
        </w:rPr>
        <w:t>ler</w:t>
      </w:r>
      <w:proofErr w:type="spellEnd"/>
      <w:r w:rsidR="007659DF" w:rsidRPr="00CC28F7">
        <w:rPr>
          <w:b/>
          <w:sz w:val="26"/>
          <w:szCs w:val="26"/>
        </w:rPr>
        <w:t xml:space="preserve"> le</w:t>
      </w:r>
      <w:r w:rsidR="00BA6360" w:rsidRPr="00CC28F7">
        <w:rPr>
          <w:b/>
          <w:sz w:val="26"/>
          <w:szCs w:val="26"/>
        </w:rPr>
        <w:t xml:space="preserve"> </w:t>
      </w:r>
      <w:proofErr w:type="spellStart"/>
      <w:r w:rsidR="00BA6360" w:rsidRPr="00CC28F7">
        <w:rPr>
          <w:b/>
          <w:sz w:val="26"/>
          <w:szCs w:val="26"/>
        </w:rPr>
        <w:t>sol</w:t>
      </w:r>
      <w:proofErr w:type="spellEnd"/>
    </w:p>
    <w:tbl>
      <w:tblPr>
        <w:tblStyle w:val="Tabellenraster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A90539" w:rsidRPr="00CC28F7" w:rsidTr="00A90539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A90539" w:rsidRPr="00CC28F7" w:rsidRDefault="00A90539" w:rsidP="00B62E84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CC28F7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DA268A" w:rsidRPr="00CC28F7" w:rsidRDefault="00DA268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A268A" w:rsidRPr="00CC28F7" w:rsidTr="00260F38">
        <w:trPr>
          <w:trHeight w:val="1799"/>
        </w:trPr>
        <w:tc>
          <w:tcPr>
            <w:tcW w:w="8927" w:type="dxa"/>
            <w:shd w:val="clear" w:color="auto" w:fill="EAEAEA"/>
          </w:tcPr>
          <w:p w:rsidR="00A90539" w:rsidRPr="00CC28F7" w:rsidRDefault="00A90539" w:rsidP="00A90539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C28F7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CC28F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A90539" w:rsidRPr="00CC28F7" w:rsidRDefault="00A90539" w:rsidP="00A90539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C28F7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CC28F7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CC28F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C28F7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CC28F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C28F7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CC28F7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DA268A" w:rsidRPr="00CC28F7" w:rsidRDefault="007659DF" w:rsidP="007659DF">
            <w:pPr>
              <w:pStyle w:val="berschrift3"/>
              <w:tabs>
                <w:tab w:val="left" w:pos="709"/>
                <w:tab w:val="left" w:pos="4253"/>
              </w:tabs>
              <w:ind w:right="-2"/>
              <w:outlineLvl w:val="2"/>
            </w:pPr>
            <w:r w:rsidRPr="00CC28F7">
              <w:rPr>
                <w:rFonts w:ascii="Arial" w:eastAsiaTheme="minorHAnsi" w:hAnsi="Arial"/>
                <w:bCs w:val="0"/>
                <w:szCs w:val="16"/>
              </w:rPr>
              <w:t>Description et évaluation du sol avant le début des travaux (p.ex. culture précédente, résidus de récolte, test à la bêche, exigences de la culture principale), description du lit de semence, choix et réglage des machines, profondeur de travail, vitesse de travail et mesures de protection de l’environnement</w:t>
            </w:r>
          </w:p>
        </w:tc>
      </w:tr>
    </w:tbl>
    <w:p w:rsidR="00DA268A" w:rsidRPr="00CC28F7" w:rsidRDefault="00DA268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28F7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A90539" w:rsidRPr="00CC28F7" w:rsidTr="00B62E84">
        <w:tc>
          <w:tcPr>
            <w:tcW w:w="8927" w:type="dxa"/>
            <w:shd w:val="clear" w:color="auto" w:fill="EAEAEA"/>
          </w:tcPr>
          <w:p w:rsidR="00A90539" w:rsidRPr="00CC28F7" w:rsidRDefault="00A90539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C28F7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CC28F7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A90539" w:rsidRPr="00CC28F7" w:rsidRDefault="00A90539" w:rsidP="00A9053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A90539" w:rsidRPr="00CC28F7" w:rsidTr="00B62E84">
        <w:tc>
          <w:tcPr>
            <w:tcW w:w="8927" w:type="dxa"/>
          </w:tcPr>
          <w:p w:rsidR="00A90539" w:rsidRPr="007004A1" w:rsidRDefault="00A90539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CC28F7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CC28F7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A90539" w:rsidRPr="007004A1" w:rsidRDefault="00A90539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0539" w:rsidRPr="007004A1" w:rsidRDefault="00A90539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8C0" w:rsidRPr="00A90539" w:rsidRDefault="00F078C0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</w:p>
    <w:sectPr w:rsidR="00F078C0" w:rsidRPr="00A90539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7" w:rsidRDefault="00CC28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9" w:rsidRPr="00A9603C" w:rsidRDefault="00A90539" w:rsidP="00A90539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CC28F7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A90539" w:rsidRDefault="002C40E0" w:rsidP="00A90539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7" w:rsidRDefault="00CC28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7" w:rsidRDefault="00CC28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BA6360">
    <w:pPr>
      <w:pStyle w:val="Kopfzeile"/>
      <w:rPr>
        <w:sz w:val="16"/>
        <w:szCs w:val="16"/>
      </w:rPr>
    </w:pPr>
    <w:proofErr w:type="spellStart"/>
    <w:r w:rsidRPr="00CC28F7">
      <w:rPr>
        <w:sz w:val="16"/>
        <w:szCs w:val="16"/>
      </w:rPr>
      <w:t>Production</w:t>
    </w:r>
    <w:proofErr w:type="spellEnd"/>
    <w:r w:rsidRPr="00CC28F7">
      <w:rPr>
        <w:sz w:val="16"/>
        <w:szCs w:val="16"/>
      </w:rPr>
      <w:t xml:space="preserve"> </w:t>
    </w:r>
    <w:proofErr w:type="spellStart"/>
    <w:r w:rsidRPr="00CC28F7">
      <w:rPr>
        <w:sz w:val="16"/>
        <w:szCs w:val="16"/>
      </w:rPr>
      <w:t>végétale</w:t>
    </w:r>
    <w:proofErr w:type="spellEnd"/>
    <w:r w:rsidR="002C40E0" w:rsidRPr="00CC28F7">
      <w:rPr>
        <w:sz w:val="16"/>
        <w:szCs w:val="16"/>
      </w:rPr>
      <w:ptab w:relativeTo="margin" w:alignment="center" w:leader="none"/>
    </w:r>
    <w:r w:rsidR="006D70DA" w:rsidRPr="00CC28F7">
      <w:rPr>
        <w:sz w:val="16"/>
        <w:szCs w:val="16"/>
      </w:rPr>
      <w:t>5</w:t>
    </w:r>
    <w:r w:rsidR="002C40E0" w:rsidRPr="00CC28F7">
      <w:rPr>
        <w:sz w:val="16"/>
        <w:szCs w:val="16"/>
      </w:rPr>
      <w:ptab w:relativeTo="margin" w:alignment="right" w:leader="none"/>
    </w:r>
    <w:proofErr w:type="spellStart"/>
    <w:r w:rsidRPr="00CC28F7">
      <w:rPr>
        <w:sz w:val="16"/>
        <w:szCs w:val="16"/>
      </w:rPr>
      <w:t>Année</w:t>
    </w:r>
    <w:proofErr w:type="spellEnd"/>
    <w:r w:rsidRPr="00CC28F7">
      <w:rPr>
        <w:sz w:val="16"/>
        <w:szCs w:val="16"/>
      </w:rPr>
      <w:t xml:space="preserve"> </w:t>
    </w:r>
    <w:proofErr w:type="spellStart"/>
    <w:r w:rsidRPr="00CC28F7">
      <w:rPr>
        <w:sz w:val="16"/>
        <w:szCs w:val="16"/>
      </w:rPr>
      <w:t>d‘apprentissage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7" w:rsidRDefault="00CC28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6461B"/>
    <w:rsid w:val="00171954"/>
    <w:rsid w:val="00184B36"/>
    <w:rsid w:val="0019368C"/>
    <w:rsid w:val="001E02D1"/>
    <w:rsid w:val="002072C4"/>
    <w:rsid w:val="002369C2"/>
    <w:rsid w:val="00260CD7"/>
    <w:rsid w:val="00260F38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83219"/>
    <w:rsid w:val="00483EDB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659DF"/>
    <w:rsid w:val="007848CF"/>
    <w:rsid w:val="007D7711"/>
    <w:rsid w:val="007E0CBC"/>
    <w:rsid w:val="008070FB"/>
    <w:rsid w:val="00852EC3"/>
    <w:rsid w:val="008607DA"/>
    <w:rsid w:val="00883B05"/>
    <w:rsid w:val="008E7A0D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90539"/>
    <w:rsid w:val="00AC43E6"/>
    <w:rsid w:val="00B21397"/>
    <w:rsid w:val="00B97C38"/>
    <w:rsid w:val="00BA213B"/>
    <w:rsid w:val="00BA6360"/>
    <w:rsid w:val="00C049B4"/>
    <w:rsid w:val="00C358D7"/>
    <w:rsid w:val="00C9134C"/>
    <w:rsid w:val="00CC28F7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A787A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3973E9-C40E-4688-A351-64DB66E0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CF3D47BB.dotm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5</cp:revision>
  <cp:lastPrinted>2017-06-28T12:52:00Z</cp:lastPrinted>
  <dcterms:created xsi:type="dcterms:W3CDTF">2017-07-31T13:07:00Z</dcterms:created>
  <dcterms:modified xsi:type="dcterms:W3CDTF">2017-08-14T12:54:00Z</dcterms:modified>
</cp:coreProperties>
</file>