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37" w:rsidRPr="00A20E3D" w:rsidRDefault="00E47B37" w:rsidP="00E47B37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 w:rsidRPr="00A20E3D">
        <w:rPr>
          <w:rFonts w:cs="Arial"/>
          <w:sz w:val="24"/>
          <w:szCs w:val="24"/>
        </w:rPr>
        <w:t xml:space="preserve">Culture : </w:t>
      </w:r>
    </w:p>
    <w:p w:rsidR="00064E9A" w:rsidRPr="009F6F01" w:rsidRDefault="009F6F01" w:rsidP="009F6F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A20E3D">
        <w:rPr>
          <w:b/>
          <w:sz w:val="26"/>
          <w:szCs w:val="26"/>
        </w:rPr>
        <w:t>5.7</w:t>
      </w:r>
      <w:r w:rsidRPr="00A20E3D">
        <w:rPr>
          <w:b/>
          <w:sz w:val="26"/>
          <w:szCs w:val="26"/>
        </w:rPr>
        <w:tab/>
      </w:r>
      <w:proofErr w:type="spellStart"/>
      <w:r w:rsidR="0064129C" w:rsidRPr="00A20E3D">
        <w:rPr>
          <w:b/>
          <w:sz w:val="26"/>
          <w:szCs w:val="26"/>
        </w:rPr>
        <w:t>Récolter</w:t>
      </w:r>
      <w:proofErr w:type="spellEnd"/>
      <w:r w:rsidR="0064129C" w:rsidRPr="00A20E3D">
        <w:rPr>
          <w:b/>
          <w:sz w:val="26"/>
          <w:szCs w:val="26"/>
        </w:rPr>
        <w:t xml:space="preserve"> les </w:t>
      </w:r>
      <w:proofErr w:type="spellStart"/>
      <w:r w:rsidR="0064129C" w:rsidRPr="00A20E3D">
        <w:rPr>
          <w:b/>
          <w:sz w:val="26"/>
          <w:szCs w:val="26"/>
        </w:rPr>
        <w:t>cultures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A20E3D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E47B37" w:rsidRDefault="00E47B3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A20E3D" w:rsidTr="00CA179F">
        <w:trPr>
          <w:trHeight w:val="1799"/>
        </w:trPr>
        <w:tc>
          <w:tcPr>
            <w:tcW w:w="8927" w:type="dxa"/>
            <w:shd w:val="clear" w:color="auto" w:fill="EAEAEA"/>
          </w:tcPr>
          <w:p w:rsidR="00E47B37" w:rsidRPr="00832384" w:rsidRDefault="00E47B37" w:rsidP="00E47B3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E47B37" w:rsidRPr="00A20E3D" w:rsidRDefault="00E47B37" w:rsidP="00E47B3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20E3D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A20E3D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64129C" w:rsidRPr="0064129C" w:rsidRDefault="0064129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A20E3D">
              <w:rPr>
                <w:rFonts w:ascii="Arial" w:hAnsi="Arial" w:cs="Arial"/>
                <w:sz w:val="20"/>
                <w:szCs w:val="20"/>
              </w:rPr>
              <w:t xml:space="preserve">Description et détermination du moment de la récolte,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préparation de la récolte,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A20E3D">
              <w:rPr>
                <w:rFonts w:ascii="Arial" w:hAnsi="Arial" w:cs="Arial"/>
                <w:sz w:val="20"/>
                <w:szCs w:val="20"/>
              </w:rPr>
              <w:t>déroulement et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 techniques de récolte,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20E3D">
              <w:rPr>
                <w:rFonts w:ascii="Arial" w:hAnsi="Arial" w:cs="Arial"/>
                <w:sz w:val="20"/>
                <w:szCs w:val="20"/>
              </w:rPr>
              <w:t>réglage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>s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 et manipulation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>s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 des machines de récolte,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mesures d’hygiène,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A20E3D">
              <w:rPr>
                <w:rFonts w:ascii="Arial" w:hAnsi="Arial" w:cs="Arial"/>
                <w:sz w:val="20"/>
                <w:szCs w:val="20"/>
              </w:rPr>
              <w:t xml:space="preserve">mesures de prévention des accidents, </w:t>
            </w:r>
            <w:r w:rsidR="00A20E3D" w:rsidRPr="00A20E3D">
              <w:rPr>
                <w:rFonts w:ascii="Arial" w:hAnsi="Arial" w:cs="Arial"/>
                <w:sz w:val="20"/>
                <w:szCs w:val="20"/>
              </w:rPr>
              <w:t>de l’</w:t>
            </w:r>
            <w:r w:rsidRPr="00A20E3D">
              <w:rPr>
                <w:rFonts w:ascii="Arial" w:hAnsi="Arial" w:cs="Arial"/>
                <w:sz w:val="20"/>
                <w:szCs w:val="20"/>
              </w:rPr>
              <w:t>évaluation de la récolte</w:t>
            </w:r>
          </w:p>
          <w:p w:rsidR="00064E9A" w:rsidRPr="00E47B37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7B37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E47B37" w:rsidRPr="00A20E3D" w:rsidTr="00B62E84">
        <w:tc>
          <w:tcPr>
            <w:tcW w:w="8927" w:type="dxa"/>
            <w:shd w:val="clear" w:color="auto" w:fill="EAEAEA"/>
          </w:tcPr>
          <w:p w:rsidR="00E47B37" w:rsidRPr="00832384" w:rsidRDefault="00E47B37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E47B37" w:rsidRPr="00832384" w:rsidRDefault="00E47B37" w:rsidP="00E47B3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E47B37" w:rsidRPr="00A20E3D" w:rsidTr="00B62E84">
        <w:tc>
          <w:tcPr>
            <w:tcW w:w="8927" w:type="dxa"/>
          </w:tcPr>
          <w:p w:rsidR="00E47B37" w:rsidRPr="007004A1" w:rsidRDefault="00E47B37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E47B37" w:rsidRPr="007004A1" w:rsidRDefault="00E47B37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47B37" w:rsidRPr="007004A1" w:rsidRDefault="00E47B37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0E0" w:rsidRPr="00E47B37" w:rsidRDefault="002C40E0" w:rsidP="00385601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  <w:lang w:val="fr-CH"/>
        </w:rPr>
      </w:pPr>
    </w:p>
    <w:p w:rsidR="00ED1A14" w:rsidRPr="00E47B37" w:rsidRDefault="00ED1A14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  <w:lang w:val="fr-CH"/>
        </w:rPr>
      </w:pPr>
    </w:p>
    <w:sectPr w:rsidR="00ED1A14" w:rsidRPr="00E47B37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7" w:rsidRPr="00A9603C" w:rsidRDefault="00E47B37" w:rsidP="00E47B37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A20E3D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E47B37" w:rsidRDefault="002C40E0" w:rsidP="00E47B3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37" w:rsidRPr="002C40E0" w:rsidRDefault="00E47B37" w:rsidP="00E47B37">
    <w:pPr>
      <w:pStyle w:val="Kopfzeile"/>
      <w:rPr>
        <w:sz w:val="16"/>
        <w:szCs w:val="16"/>
      </w:rPr>
    </w:pPr>
    <w:proofErr w:type="spellStart"/>
    <w:r w:rsidRPr="00A20E3D">
      <w:rPr>
        <w:sz w:val="16"/>
        <w:szCs w:val="16"/>
      </w:rPr>
      <w:t>Production</w:t>
    </w:r>
    <w:proofErr w:type="spellEnd"/>
    <w:r w:rsidRPr="00A20E3D">
      <w:rPr>
        <w:sz w:val="16"/>
        <w:szCs w:val="16"/>
      </w:rPr>
      <w:t xml:space="preserve"> </w:t>
    </w:r>
    <w:proofErr w:type="spellStart"/>
    <w:r w:rsidRPr="00A20E3D">
      <w:rPr>
        <w:sz w:val="16"/>
        <w:szCs w:val="16"/>
      </w:rPr>
      <w:t>végétale</w:t>
    </w:r>
    <w:proofErr w:type="spellEnd"/>
    <w:r w:rsidRPr="00A20E3D">
      <w:rPr>
        <w:sz w:val="16"/>
        <w:szCs w:val="16"/>
      </w:rPr>
      <w:ptab w:relativeTo="margin" w:alignment="center" w:leader="none"/>
    </w:r>
    <w:r w:rsidRPr="00A20E3D">
      <w:rPr>
        <w:sz w:val="16"/>
        <w:szCs w:val="16"/>
      </w:rPr>
      <w:t>5</w:t>
    </w:r>
    <w:r w:rsidRPr="00A20E3D">
      <w:rPr>
        <w:sz w:val="16"/>
        <w:szCs w:val="16"/>
      </w:rPr>
      <w:ptab w:relativeTo="margin" w:alignment="right" w:leader="none"/>
    </w:r>
    <w:proofErr w:type="spellStart"/>
    <w:r w:rsidRPr="00A20E3D">
      <w:rPr>
        <w:sz w:val="16"/>
        <w:szCs w:val="16"/>
      </w:rPr>
      <w:t>Année</w:t>
    </w:r>
    <w:proofErr w:type="spellEnd"/>
    <w:r w:rsidRPr="00A20E3D">
      <w:rPr>
        <w:sz w:val="16"/>
        <w:szCs w:val="16"/>
      </w:rPr>
      <w:t xml:space="preserve"> </w:t>
    </w:r>
    <w:proofErr w:type="spellStart"/>
    <w:r w:rsidRPr="00A20E3D">
      <w:rPr>
        <w:sz w:val="16"/>
        <w:szCs w:val="16"/>
      </w:rPr>
      <w:t>d‘apprentissage</w:t>
    </w:r>
    <w:proofErr w:type="spellEnd"/>
  </w:p>
  <w:p w:rsidR="002C40E0" w:rsidRPr="002C40E0" w:rsidRDefault="002C40E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4129C"/>
    <w:rsid w:val="006705DB"/>
    <w:rsid w:val="006D70DA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0E3D"/>
    <w:rsid w:val="00A23A26"/>
    <w:rsid w:val="00A455D2"/>
    <w:rsid w:val="00A507A3"/>
    <w:rsid w:val="00A65EC0"/>
    <w:rsid w:val="00AC43E6"/>
    <w:rsid w:val="00AF1749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503AC"/>
    <w:rsid w:val="00D50414"/>
    <w:rsid w:val="00D662FE"/>
    <w:rsid w:val="00D952A8"/>
    <w:rsid w:val="00DA268A"/>
    <w:rsid w:val="00DC5047"/>
    <w:rsid w:val="00DD3418"/>
    <w:rsid w:val="00E20FA0"/>
    <w:rsid w:val="00E4172C"/>
    <w:rsid w:val="00E47B37"/>
    <w:rsid w:val="00E65E47"/>
    <w:rsid w:val="00E72A9F"/>
    <w:rsid w:val="00E74AD4"/>
    <w:rsid w:val="00E92E9B"/>
    <w:rsid w:val="00ED1A14"/>
    <w:rsid w:val="00EE53CD"/>
    <w:rsid w:val="00F078C0"/>
    <w:rsid w:val="00F11BD9"/>
    <w:rsid w:val="00F404FD"/>
    <w:rsid w:val="00F462C2"/>
    <w:rsid w:val="00F6483E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3866831-90A2-46A3-A22B-C22FCEF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3B977E86.dotm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2017-04-10T14:14:00Z</cp:lastPrinted>
  <dcterms:created xsi:type="dcterms:W3CDTF">2017-07-31T13:50:00Z</dcterms:created>
  <dcterms:modified xsi:type="dcterms:W3CDTF">2017-08-14T13:04:00Z</dcterms:modified>
</cp:coreProperties>
</file>