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B" w:rsidRPr="00B7578A" w:rsidRDefault="00C80F7B" w:rsidP="00C80F7B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B7578A">
        <w:rPr>
          <w:rFonts w:cs="Arial"/>
          <w:sz w:val="24"/>
          <w:szCs w:val="24"/>
          <w:lang w:val="fr-CH"/>
        </w:rPr>
        <w:t xml:space="preserve">Culture : </w:t>
      </w:r>
    </w:p>
    <w:p w:rsidR="00D503AC" w:rsidRPr="00F811E9" w:rsidRDefault="000658BD" w:rsidP="000658BD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  <w:lang w:val="fr-CH"/>
        </w:rPr>
      </w:pPr>
      <w:r w:rsidRPr="00B7578A">
        <w:rPr>
          <w:b/>
          <w:sz w:val="26"/>
          <w:szCs w:val="26"/>
          <w:lang w:val="fr-CH"/>
        </w:rPr>
        <w:t>5.9</w:t>
      </w:r>
      <w:r w:rsidRPr="00B7578A">
        <w:rPr>
          <w:b/>
          <w:sz w:val="26"/>
          <w:szCs w:val="26"/>
          <w:lang w:val="fr-CH"/>
        </w:rPr>
        <w:tab/>
      </w:r>
      <w:r w:rsidR="00F811E9" w:rsidRPr="00B7578A">
        <w:rPr>
          <w:b/>
          <w:sz w:val="26"/>
          <w:szCs w:val="26"/>
          <w:lang w:val="fr-CH"/>
        </w:rPr>
        <w:t>Vendre et valoriser les produits</w:t>
      </w:r>
    </w:p>
    <w:tbl>
      <w:tblPr>
        <w:tblStyle w:val="Tabellenraster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80F7B" w:rsidRPr="00B7578A" w:rsidTr="00C80F7B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80F7B" w:rsidRPr="00832384" w:rsidRDefault="00C80F7B" w:rsidP="00B62E8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503AC" w:rsidRPr="00B7578A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C80F7B" w:rsidRPr="00B7578A" w:rsidRDefault="00C80F7B" w:rsidP="00C80F7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  <w:r w:rsidRPr="00B7578A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B7578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C80F7B" w:rsidRPr="00B7578A" w:rsidRDefault="00C80F7B" w:rsidP="00C80F7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B7578A">
              <w:rPr>
                <w:rFonts w:ascii="Arial" w:hAnsi="Arial" w:cs="Arial"/>
                <w:sz w:val="20"/>
                <w:szCs w:val="16"/>
              </w:rPr>
              <w:t xml:space="preserve">Décrivez et photographiez/dessinez les différentes étapes de travail qui sont effectuées dans l’entreprise formatrice (j’ai procédé </w:t>
            </w:r>
            <w:r w:rsidRPr="00B7578A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B7578A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B7578A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B7578A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B7578A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B7578A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F811E9" w:rsidRPr="00F811E9" w:rsidRDefault="00F811E9" w:rsidP="000658BD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B7578A">
              <w:rPr>
                <w:rFonts w:ascii="Arial" w:hAnsi="Arial" w:cs="Arial"/>
                <w:sz w:val="20"/>
                <w:szCs w:val="20"/>
              </w:rPr>
              <w:t>Par exemple canaux de distribution, mise en valeur dans l’entreprise, rendement des produits, conditionnement, emballage et certification, logistique</w:t>
            </w:r>
          </w:p>
          <w:p w:rsidR="00D503AC" w:rsidRPr="00C80F7B" w:rsidRDefault="00D503AC" w:rsidP="000658BD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C80F7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80F7B" w:rsidRPr="00B7578A" w:rsidTr="00B62E84">
        <w:tc>
          <w:tcPr>
            <w:tcW w:w="8927" w:type="dxa"/>
            <w:shd w:val="clear" w:color="auto" w:fill="EAEAEA"/>
          </w:tcPr>
          <w:p w:rsidR="00C80F7B" w:rsidRPr="00832384" w:rsidRDefault="00C80F7B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80F7B" w:rsidRPr="00832384" w:rsidRDefault="00C80F7B" w:rsidP="00C80F7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C80F7B" w:rsidRPr="00B7578A" w:rsidTr="00B62E84">
        <w:tc>
          <w:tcPr>
            <w:tcW w:w="8927" w:type="dxa"/>
          </w:tcPr>
          <w:p w:rsidR="00C80F7B" w:rsidRPr="007004A1" w:rsidRDefault="00C80F7B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C80F7B" w:rsidRPr="007004A1" w:rsidRDefault="00C80F7B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80F7B" w:rsidRPr="007004A1" w:rsidRDefault="00C80F7B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2A8" w:rsidRPr="00C80F7B" w:rsidRDefault="00D952A8" w:rsidP="000658BD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  <w:lang w:val="fr-CH"/>
        </w:rPr>
      </w:pPr>
    </w:p>
    <w:sectPr w:rsidR="00D952A8" w:rsidRPr="00C80F7B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7B" w:rsidRPr="00A9603C" w:rsidRDefault="00C80F7B" w:rsidP="00C80F7B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B7578A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C80F7B" w:rsidRDefault="002C40E0" w:rsidP="00C80F7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7B" w:rsidRPr="002C40E0" w:rsidRDefault="00C80F7B" w:rsidP="00C80F7B">
    <w:pPr>
      <w:pStyle w:val="Kopfzeile"/>
      <w:rPr>
        <w:sz w:val="16"/>
        <w:szCs w:val="16"/>
      </w:rPr>
    </w:pPr>
    <w:proofErr w:type="spellStart"/>
    <w:r w:rsidRPr="00B7578A">
      <w:rPr>
        <w:sz w:val="16"/>
        <w:szCs w:val="16"/>
      </w:rPr>
      <w:t>Production</w:t>
    </w:r>
    <w:proofErr w:type="spellEnd"/>
    <w:r w:rsidRPr="00B7578A">
      <w:rPr>
        <w:sz w:val="16"/>
        <w:szCs w:val="16"/>
      </w:rPr>
      <w:t xml:space="preserve"> </w:t>
    </w:r>
    <w:proofErr w:type="spellStart"/>
    <w:r w:rsidRPr="00B7578A">
      <w:rPr>
        <w:sz w:val="16"/>
        <w:szCs w:val="16"/>
      </w:rPr>
      <w:t>végétale</w:t>
    </w:r>
    <w:proofErr w:type="spellEnd"/>
    <w:r w:rsidRPr="00B7578A">
      <w:rPr>
        <w:sz w:val="16"/>
        <w:szCs w:val="16"/>
      </w:rPr>
      <w:ptab w:relativeTo="margin" w:alignment="center" w:leader="none"/>
    </w:r>
    <w:r w:rsidRPr="00B7578A">
      <w:rPr>
        <w:sz w:val="16"/>
        <w:szCs w:val="16"/>
      </w:rPr>
      <w:t>5</w:t>
    </w:r>
    <w:r w:rsidRPr="00B7578A">
      <w:rPr>
        <w:sz w:val="16"/>
        <w:szCs w:val="16"/>
      </w:rPr>
      <w:ptab w:relativeTo="margin" w:alignment="right" w:leader="none"/>
    </w:r>
    <w:proofErr w:type="spellStart"/>
    <w:r w:rsidRPr="00B7578A">
      <w:rPr>
        <w:sz w:val="16"/>
        <w:szCs w:val="16"/>
      </w:rPr>
      <w:t>Année</w:t>
    </w:r>
    <w:proofErr w:type="spellEnd"/>
    <w:r w:rsidRPr="00B7578A">
      <w:rPr>
        <w:sz w:val="16"/>
        <w:szCs w:val="16"/>
      </w:rPr>
      <w:t xml:space="preserve"> </w:t>
    </w:r>
    <w:proofErr w:type="spellStart"/>
    <w:r w:rsidRPr="00B7578A">
      <w:rPr>
        <w:sz w:val="16"/>
        <w:szCs w:val="16"/>
      </w:rPr>
      <w:t>d‘apprentissage</w:t>
    </w:r>
    <w:proofErr w:type="spellEnd"/>
  </w:p>
  <w:p w:rsidR="002C40E0" w:rsidRPr="00C80F7B" w:rsidRDefault="002C40E0" w:rsidP="00C80F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C6D71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8070FB"/>
    <w:rsid w:val="008113D5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7578A"/>
    <w:rsid w:val="00B97C38"/>
    <w:rsid w:val="00BA213B"/>
    <w:rsid w:val="00C049B4"/>
    <w:rsid w:val="00C358D7"/>
    <w:rsid w:val="00C80F7B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64483"/>
    <w:rsid w:val="00F811E9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18122A-0557-4C4C-AF0E-313354F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B91CF05F.dotm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2017-04-10T14:14:00Z</cp:lastPrinted>
  <dcterms:created xsi:type="dcterms:W3CDTF">2017-07-31T13:57:00Z</dcterms:created>
  <dcterms:modified xsi:type="dcterms:W3CDTF">2017-08-14T13:08:00Z</dcterms:modified>
</cp:coreProperties>
</file>